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6AEB5" w14:textId="77777777" w:rsidR="00C82D5B" w:rsidRDefault="00C82D5B" w:rsidP="007C38AF">
      <w:pPr>
        <w:tabs>
          <w:tab w:val="left" w:pos="1404"/>
          <w:tab w:val="left" w:pos="2028"/>
          <w:tab w:val="left" w:pos="3276"/>
          <w:tab w:val="left" w:pos="4446"/>
          <w:tab w:val="left" w:pos="5850"/>
          <w:tab w:val="left" w:pos="7176"/>
          <w:tab w:val="left" w:pos="8502"/>
        </w:tabs>
        <w:spacing w:after="40"/>
        <w:rPr>
          <w:rFonts w:ascii="Arial" w:hAnsi="Arial" w:cs="Arial"/>
          <w:b/>
          <w:bCs/>
          <w:sz w:val="22"/>
          <w:u w:val="single"/>
        </w:rPr>
      </w:pPr>
    </w:p>
    <w:p w14:paraId="5535B19A" w14:textId="77777777" w:rsidR="004B490E" w:rsidRDefault="004B490E" w:rsidP="007C38AF">
      <w:pPr>
        <w:tabs>
          <w:tab w:val="left" w:pos="1404"/>
          <w:tab w:val="left" w:pos="2028"/>
          <w:tab w:val="left" w:pos="3276"/>
          <w:tab w:val="left" w:pos="4446"/>
          <w:tab w:val="left" w:pos="5850"/>
          <w:tab w:val="left" w:pos="7176"/>
          <w:tab w:val="left" w:pos="8502"/>
        </w:tabs>
        <w:spacing w:after="40"/>
        <w:rPr>
          <w:rFonts w:ascii="Arial" w:hAnsi="Arial" w:cs="Arial"/>
          <w:b/>
          <w:bCs/>
          <w:sz w:val="22"/>
          <w:u w:val="single"/>
        </w:rPr>
      </w:pPr>
    </w:p>
    <w:p w14:paraId="64D692BA" w14:textId="77777777" w:rsidR="004B490E" w:rsidRDefault="004B490E" w:rsidP="007C38AF">
      <w:pPr>
        <w:tabs>
          <w:tab w:val="left" w:pos="1404"/>
          <w:tab w:val="left" w:pos="2028"/>
          <w:tab w:val="left" w:pos="3276"/>
          <w:tab w:val="left" w:pos="4446"/>
          <w:tab w:val="left" w:pos="5850"/>
          <w:tab w:val="left" w:pos="7176"/>
          <w:tab w:val="left" w:pos="8502"/>
        </w:tabs>
        <w:spacing w:after="40"/>
        <w:rPr>
          <w:rFonts w:ascii="Arial" w:hAnsi="Arial" w:cs="Arial"/>
          <w:b/>
          <w:bCs/>
          <w:sz w:val="22"/>
          <w:u w:val="single"/>
        </w:rPr>
      </w:pPr>
    </w:p>
    <w:p w14:paraId="0A669063" w14:textId="77777777" w:rsidR="004B490E" w:rsidRDefault="004B490E" w:rsidP="007C38AF">
      <w:pPr>
        <w:tabs>
          <w:tab w:val="left" w:pos="1404"/>
          <w:tab w:val="left" w:pos="2028"/>
          <w:tab w:val="left" w:pos="3276"/>
          <w:tab w:val="left" w:pos="4446"/>
          <w:tab w:val="left" w:pos="5850"/>
          <w:tab w:val="left" w:pos="7176"/>
          <w:tab w:val="left" w:pos="8502"/>
        </w:tabs>
        <w:spacing w:after="40"/>
        <w:rPr>
          <w:rFonts w:ascii="Arial" w:hAnsi="Arial" w:cs="Arial"/>
          <w:b/>
          <w:bCs/>
          <w:sz w:val="22"/>
          <w:u w:val="single"/>
        </w:rPr>
      </w:pPr>
    </w:p>
    <w:p w14:paraId="5D6294B0" w14:textId="77777777" w:rsidR="004B490E" w:rsidRDefault="004B490E" w:rsidP="007C38AF">
      <w:pPr>
        <w:tabs>
          <w:tab w:val="left" w:pos="1404"/>
          <w:tab w:val="left" w:pos="2028"/>
          <w:tab w:val="left" w:pos="3276"/>
          <w:tab w:val="left" w:pos="4446"/>
          <w:tab w:val="left" w:pos="5850"/>
          <w:tab w:val="left" w:pos="7176"/>
          <w:tab w:val="left" w:pos="8502"/>
        </w:tabs>
        <w:spacing w:after="40"/>
        <w:rPr>
          <w:rFonts w:ascii="Arial" w:hAnsi="Arial" w:cs="Arial"/>
          <w:b/>
          <w:bCs/>
          <w:sz w:val="22"/>
          <w:u w:val="single"/>
        </w:rPr>
      </w:pPr>
    </w:p>
    <w:p w14:paraId="5148446E" w14:textId="77777777" w:rsidR="004B490E" w:rsidRDefault="004B490E" w:rsidP="007C38AF">
      <w:pPr>
        <w:tabs>
          <w:tab w:val="left" w:pos="1404"/>
          <w:tab w:val="left" w:pos="2028"/>
          <w:tab w:val="left" w:pos="3276"/>
          <w:tab w:val="left" w:pos="4446"/>
          <w:tab w:val="left" w:pos="5850"/>
          <w:tab w:val="left" w:pos="7176"/>
          <w:tab w:val="left" w:pos="8502"/>
        </w:tabs>
        <w:spacing w:after="40"/>
        <w:rPr>
          <w:rFonts w:ascii="Arial" w:hAnsi="Arial" w:cs="Arial"/>
          <w:b/>
          <w:bCs/>
          <w:sz w:val="22"/>
          <w:u w:val="single"/>
        </w:rPr>
      </w:pPr>
    </w:p>
    <w:p w14:paraId="36CD55DF" w14:textId="77777777" w:rsidR="004B490E" w:rsidRDefault="004B490E" w:rsidP="007C38AF">
      <w:pPr>
        <w:tabs>
          <w:tab w:val="left" w:pos="1404"/>
          <w:tab w:val="left" w:pos="2028"/>
          <w:tab w:val="left" w:pos="3276"/>
          <w:tab w:val="left" w:pos="4446"/>
          <w:tab w:val="left" w:pos="5850"/>
          <w:tab w:val="left" w:pos="7176"/>
          <w:tab w:val="left" w:pos="8502"/>
        </w:tabs>
        <w:spacing w:after="40"/>
        <w:rPr>
          <w:rFonts w:ascii="Arial" w:hAnsi="Arial" w:cs="Arial"/>
          <w:b/>
          <w:bCs/>
          <w:sz w:val="22"/>
          <w:u w:val="single"/>
        </w:rPr>
      </w:pPr>
    </w:p>
    <w:p w14:paraId="0EF14ACD" w14:textId="2A493CFF" w:rsidR="007C38AF" w:rsidRDefault="007C38AF" w:rsidP="007C38AF">
      <w:pPr>
        <w:tabs>
          <w:tab w:val="left" w:pos="1404"/>
          <w:tab w:val="left" w:pos="2028"/>
          <w:tab w:val="left" w:pos="3276"/>
          <w:tab w:val="left" w:pos="4446"/>
          <w:tab w:val="left" w:pos="5850"/>
          <w:tab w:val="left" w:pos="7176"/>
          <w:tab w:val="left" w:pos="8502"/>
        </w:tabs>
        <w:spacing w:after="40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 xml:space="preserve">Tongued and Grooved Apex Cabin                                                                    </w:t>
      </w:r>
      <w:r w:rsidR="00A92D55">
        <w:rPr>
          <w:rFonts w:ascii="Arial" w:hAnsi="Arial" w:cs="Arial"/>
          <w:b/>
          <w:bCs/>
          <w:sz w:val="22"/>
          <w:u w:val="single"/>
        </w:rPr>
        <w:t xml:space="preserve">          </w:t>
      </w:r>
      <w:r w:rsidR="00F4053E">
        <w:rPr>
          <w:rFonts w:ascii="Arial" w:hAnsi="Arial" w:cs="Arial"/>
          <w:b/>
          <w:bCs/>
          <w:sz w:val="22"/>
          <w:u w:val="single"/>
        </w:rPr>
        <w:t>May 2022</w:t>
      </w:r>
    </w:p>
    <w:p w14:paraId="542005D1" w14:textId="77777777" w:rsidR="00297A4C" w:rsidRDefault="00297A4C" w:rsidP="007C38AF">
      <w:pPr>
        <w:tabs>
          <w:tab w:val="left" w:pos="1404"/>
          <w:tab w:val="left" w:pos="2028"/>
          <w:tab w:val="left" w:pos="3276"/>
          <w:tab w:val="left" w:pos="4446"/>
          <w:tab w:val="left" w:pos="5850"/>
          <w:tab w:val="left" w:pos="7176"/>
          <w:tab w:val="left" w:pos="8502"/>
        </w:tabs>
        <w:spacing w:after="40"/>
        <w:rPr>
          <w:rFonts w:ascii="Arial" w:hAnsi="Arial" w:cs="Arial"/>
          <w:sz w:val="22"/>
        </w:rPr>
      </w:pPr>
    </w:p>
    <w:p w14:paraId="59CF5F1B" w14:textId="7F13ADED" w:rsidR="007C38AF" w:rsidRDefault="007C38AF" w:rsidP="007C38AF">
      <w:pPr>
        <w:tabs>
          <w:tab w:val="left" w:pos="1404"/>
          <w:tab w:val="left" w:pos="2028"/>
          <w:tab w:val="left" w:pos="3276"/>
          <w:tab w:val="left" w:pos="4446"/>
          <w:tab w:val="left" w:pos="5850"/>
          <w:tab w:val="left" w:pos="7176"/>
          <w:tab w:val="left" w:pos="8502"/>
        </w:tabs>
        <w:spacing w:after="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8‘ Wide x 6’ Deep Apex Cabin (No Verandah)               £</w:t>
      </w:r>
      <w:r w:rsidR="009A533D">
        <w:rPr>
          <w:rFonts w:ascii="Arial" w:hAnsi="Arial" w:cs="Arial"/>
          <w:sz w:val="22"/>
        </w:rPr>
        <w:t xml:space="preserve">1257  </w:t>
      </w:r>
      <w:r>
        <w:rPr>
          <w:rFonts w:ascii="Arial" w:hAnsi="Arial" w:cs="Arial"/>
          <w:sz w:val="22"/>
        </w:rPr>
        <w:t xml:space="preserve">         W</w:t>
      </w:r>
      <w:r w:rsidR="00BE0B31">
        <w:rPr>
          <w:rFonts w:ascii="Arial" w:hAnsi="Arial" w:cs="Arial"/>
          <w:sz w:val="22"/>
        </w:rPr>
        <w:t>ith 3’ Verandah               £1</w:t>
      </w:r>
      <w:r w:rsidR="009A533D">
        <w:rPr>
          <w:rFonts w:ascii="Arial" w:hAnsi="Arial" w:cs="Arial"/>
          <w:sz w:val="22"/>
        </w:rPr>
        <w:t>478</w:t>
      </w:r>
      <w:r>
        <w:rPr>
          <w:rFonts w:ascii="Arial" w:hAnsi="Arial" w:cs="Arial"/>
          <w:sz w:val="22"/>
        </w:rPr>
        <w:t xml:space="preserve">   8’ Wide x 8’ Deep Apex Cabin (No Verandah)               £</w:t>
      </w:r>
      <w:r w:rsidR="002A38D9">
        <w:rPr>
          <w:rFonts w:ascii="Arial" w:hAnsi="Arial" w:cs="Arial"/>
          <w:sz w:val="22"/>
        </w:rPr>
        <w:t>1</w:t>
      </w:r>
      <w:r w:rsidR="009A533D">
        <w:rPr>
          <w:rFonts w:ascii="Arial" w:hAnsi="Arial" w:cs="Arial"/>
          <w:sz w:val="22"/>
        </w:rPr>
        <w:t>453</w:t>
      </w:r>
      <w:r>
        <w:rPr>
          <w:rFonts w:ascii="Arial" w:hAnsi="Arial" w:cs="Arial"/>
          <w:sz w:val="22"/>
        </w:rPr>
        <w:t xml:space="preserve">           With 3’ Verandah               £1</w:t>
      </w:r>
      <w:r w:rsidR="009A533D">
        <w:rPr>
          <w:rFonts w:ascii="Arial" w:hAnsi="Arial" w:cs="Arial"/>
          <w:sz w:val="22"/>
        </w:rPr>
        <w:t>737</w:t>
      </w:r>
    </w:p>
    <w:p w14:paraId="03807756" w14:textId="6F256830" w:rsidR="007C38AF" w:rsidRDefault="007C38AF" w:rsidP="007C38AF">
      <w:pPr>
        <w:pStyle w:val="Heading2"/>
      </w:pPr>
      <w:r>
        <w:t>(</w:t>
      </w:r>
      <w:r>
        <w:rPr>
          <w:i/>
          <w:sz w:val="20"/>
          <w:szCs w:val="20"/>
        </w:rPr>
        <w:t>Additional 2’ Depth + £1</w:t>
      </w:r>
      <w:r w:rsidR="009A533D">
        <w:rPr>
          <w:i/>
          <w:sz w:val="20"/>
          <w:szCs w:val="20"/>
        </w:rPr>
        <w:t>88</w:t>
      </w:r>
      <w:r>
        <w:rPr>
          <w:i/>
          <w:sz w:val="20"/>
          <w:szCs w:val="20"/>
        </w:rPr>
        <w:t>)</w:t>
      </w:r>
    </w:p>
    <w:p w14:paraId="726EE0A0" w14:textId="77777777" w:rsidR="007C38AF" w:rsidRDefault="007C38AF" w:rsidP="007C38AF">
      <w:pPr>
        <w:tabs>
          <w:tab w:val="left" w:pos="1404"/>
          <w:tab w:val="left" w:pos="2028"/>
          <w:tab w:val="left" w:pos="3276"/>
          <w:tab w:val="left" w:pos="4446"/>
          <w:tab w:val="left" w:pos="5850"/>
          <w:tab w:val="left" w:pos="7176"/>
          <w:tab w:val="left" w:pos="8502"/>
        </w:tabs>
        <w:spacing w:after="40"/>
        <w:rPr>
          <w:rFonts w:ascii="Arial" w:hAnsi="Arial" w:cs="Arial"/>
          <w:sz w:val="22"/>
        </w:rPr>
      </w:pPr>
    </w:p>
    <w:p w14:paraId="22AC57C8" w14:textId="23D7456F" w:rsidR="007C38AF" w:rsidRDefault="007C38AF" w:rsidP="007C38AF">
      <w:pPr>
        <w:tabs>
          <w:tab w:val="left" w:pos="1404"/>
          <w:tab w:val="left" w:pos="2028"/>
          <w:tab w:val="left" w:pos="3276"/>
          <w:tab w:val="left" w:pos="4446"/>
          <w:tab w:val="left" w:pos="5850"/>
          <w:tab w:val="left" w:pos="7176"/>
          <w:tab w:val="left" w:pos="8502"/>
        </w:tabs>
        <w:spacing w:after="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10’ Wide x 6’ Deep Apex Cabin (No </w:t>
      </w:r>
      <w:r w:rsidR="00A30E08">
        <w:rPr>
          <w:rFonts w:ascii="Arial" w:hAnsi="Arial" w:cs="Arial"/>
          <w:sz w:val="22"/>
        </w:rPr>
        <w:t xml:space="preserve">Verandah)  </w:t>
      </w:r>
      <w:r>
        <w:rPr>
          <w:rFonts w:ascii="Arial" w:hAnsi="Arial" w:cs="Arial"/>
          <w:sz w:val="22"/>
        </w:rPr>
        <w:t xml:space="preserve">          £</w:t>
      </w:r>
      <w:r w:rsidR="00BE0B31">
        <w:rPr>
          <w:rFonts w:ascii="Arial" w:hAnsi="Arial" w:cs="Arial"/>
          <w:sz w:val="22"/>
        </w:rPr>
        <w:t>1</w:t>
      </w:r>
      <w:r w:rsidR="009A533D">
        <w:rPr>
          <w:rFonts w:ascii="Arial" w:hAnsi="Arial" w:cs="Arial"/>
          <w:sz w:val="22"/>
        </w:rPr>
        <w:t>763</w:t>
      </w:r>
      <w:r>
        <w:rPr>
          <w:rFonts w:ascii="Arial" w:hAnsi="Arial" w:cs="Arial"/>
          <w:sz w:val="22"/>
        </w:rPr>
        <w:t xml:space="preserve">    </w:t>
      </w:r>
      <w:r w:rsidR="009A533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     With 3’ Verandah               £</w:t>
      </w:r>
      <w:r w:rsidR="009A533D">
        <w:rPr>
          <w:rFonts w:ascii="Arial" w:hAnsi="Arial" w:cs="Arial"/>
          <w:sz w:val="22"/>
        </w:rPr>
        <w:t>2002</w:t>
      </w:r>
    </w:p>
    <w:p w14:paraId="48B05EA9" w14:textId="2DE26A71" w:rsidR="007C38AF" w:rsidRDefault="007C38AF" w:rsidP="007C38AF">
      <w:pPr>
        <w:tabs>
          <w:tab w:val="left" w:pos="1404"/>
          <w:tab w:val="left" w:pos="2028"/>
          <w:tab w:val="left" w:pos="3276"/>
          <w:tab w:val="left" w:pos="4446"/>
          <w:tab w:val="left" w:pos="5850"/>
          <w:tab w:val="left" w:pos="7176"/>
          <w:tab w:val="left" w:pos="8502"/>
        </w:tabs>
        <w:spacing w:after="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10’ Wide x 8’ Deep Apex Cabin (No </w:t>
      </w:r>
      <w:r w:rsidR="00A30E08">
        <w:rPr>
          <w:rFonts w:ascii="Arial" w:hAnsi="Arial" w:cs="Arial"/>
          <w:sz w:val="22"/>
        </w:rPr>
        <w:t xml:space="preserve">Verandah)  </w:t>
      </w:r>
      <w:r>
        <w:rPr>
          <w:rFonts w:ascii="Arial" w:hAnsi="Arial" w:cs="Arial"/>
          <w:sz w:val="22"/>
        </w:rPr>
        <w:t xml:space="preserve">          £</w:t>
      </w:r>
      <w:r w:rsidR="00BE0B31">
        <w:rPr>
          <w:rFonts w:ascii="Arial" w:hAnsi="Arial" w:cs="Arial"/>
          <w:sz w:val="22"/>
        </w:rPr>
        <w:t>1</w:t>
      </w:r>
      <w:r w:rsidR="009A533D">
        <w:rPr>
          <w:rFonts w:ascii="Arial" w:hAnsi="Arial" w:cs="Arial"/>
          <w:sz w:val="22"/>
        </w:rPr>
        <w:t>997</w:t>
      </w:r>
      <w:r>
        <w:rPr>
          <w:rFonts w:ascii="Arial" w:hAnsi="Arial" w:cs="Arial"/>
          <w:sz w:val="22"/>
        </w:rPr>
        <w:t xml:space="preserve">       </w:t>
      </w:r>
      <w:r w:rsidR="009A533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  W</w:t>
      </w:r>
      <w:r w:rsidR="00BE0B31">
        <w:rPr>
          <w:rFonts w:ascii="Arial" w:hAnsi="Arial" w:cs="Arial"/>
          <w:sz w:val="22"/>
        </w:rPr>
        <w:t>ith 3’ Verandah               £2</w:t>
      </w:r>
      <w:r w:rsidR="009A533D">
        <w:rPr>
          <w:rFonts w:ascii="Arial" w:hAnsi="Arial" w:cs="Arial"/>
          <w:sz w:val="22"/>
        </w:rPr>
        <w:t>228</w:t>
      </w:r>
    </w:p>
    <w:p w14:paraId="312C4C6B" w14:textId="6D284790" w:rsidR="007C38AF" w:rsidRDefault="007C38AF" w:rsidP="007C38AF">
      <w:pPr>
        <w:pStyle w:val="Heading2"/>
        <w:rPr>
          <w:i/>
          <w:sz w:val="20"/>
          <w:szCs w:val="20"/>
        </w:rPr>
      </w:pPr>
      <w:r>
        <w:rPr>
          <w:i/>
          <w:sz w:val="20"/>
          <w:szCs w:val="20"/>
        </w:rPr>
        <w:t>(Additional 2’ Depth + £</w:t>
      </w:r>
      <w:r w:rsidR="00BE0B31">
        <w:rPr>
          <w:i/>
          <w:sz w:val="20"/>
          <w:szCs w:val="20"/>
        </w:rPr>
        <w:t>2</w:t>
      </w:r>
      <w:r w:rsidR="009A533D">
        <w:rPr>
          <w:i/>
          <w:sz w:val="20"/>
          <w:szCs w:val="20"/>
        </w:rPr>
        <w:t>29</w:t>
      </w:r>
      <w:r>
        <w:rPr>
          <w:i/>
          <w:sz w:val="20"/>
          <w:szCs w:val="20"/>
        </w:rPr>
        <w:t>)</w:t>
      </w:r>
    </w:p>
    <w:p w14:paraId="0B7C623E" w14:textId="77777777" w:rsidR="007C38AF" w:rsidRDefault="007C38AF" w:rsidP="007C38AF">
      <w:pPr>
        <w:tabs>
          <w:tab w:val="left" w:pos="1404"/>
          <w:tab w:val="left" w:pos="2028"/>
          <w:tab w:val="left" w:pos="3276"/>
          <w:tab w:val="left" w:pos="4446"/>
          <w:tab w:val="left" w:pos="5850"/>
          <w:tab w:val="left" w:pos="7176"/>
          <w:tab w:val="left" w:pos="8502"/>
        </w:tabs>
        <w:spacing w:after="40"/>
        <w:rPr>
          <w:rFonts w:ascii="Arial" w:hAnsi="Arial" w:cs="Arial"/>
          <w:sz w:val="22"/>
        </w:rPr>
      </w:pPr>
    </w:p>
    <w:p w14:paraId="3DD18EEF" w14:textId="2402E8A8" w:rsidR="007C38AF" w:rsidRDefault="007C38AF" w:rsidP="007C38AF">
      <w:pPr>
        <w:tabs>
          <w:tab w:val="left" w:pos="1404"/>
          <w:tab w:val="left" w:pos="2028"/>
          <w:tab w:val="left" w:pos="3276"/>
          <w:tab w:val="left" w:pos="4446"/>
          <w:tab w:val="left" w:pos="5850"/>
          <w:tab w:val="left" w:pos="7176"/>
          <w:tab w:val="left" w:pos="8502"/>
        </w:tabs>
        <w:spacing w:after="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12’ Wide x 6’ Deep Apex cabin (No Verandah)              £</w:t>
      </w:r>
      <w:r w:rsidR="009A533D">
        <w:rPr>
          <w:rFonts w:ascii="Arial" w:hAnsi="Arial" w:cs="Arial"/>
          <w:sz w:val="22"/>
        </w:rPr>
        <w:t>2133</w:t>
      </w:r>
      <w:r>
        <w:rPr>
          <w:rFonts w:ascii="Arial" w:hAnsi="Arial" w:cs="Arial"/>
          <w:sz w:val="22"/>
        </w:rPr>
        <w:t xml:space="preserve">        </w:t>
      </w:r>
      <w:r w:rsidR="009A533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 </w:t>
      </w:r>
      <w:r w:rsidR="00BE0B31">
        <w:rPr>
          <w:rFonts w:ascii="Arial" w:hAnsi="Arial" w:cs="Arial"/>
          <w:sz w:val="22"/>
        </w:rPr>
        <w:t>With 3’ Verandah              £</w:t>
      </w:r>
      <w:r w:rsidR="009A533D">
        <w:rPr>
          <w:rFonts w:ascii="Arial" w:hAnsi="Arial" w:cs="Arial"/>
          <w:sz w:val="22"/>
        </w:rPr>
        <w:t>2415</w:t>
      </w:r>
    </w:p>
    <w:p w14:paraId="2B653952" w14:textId="2CBEAC98" w:rsidR="007C38AF" w:rsidRDefault="007C38AF" w:rsidP="007C38AF">
      <w:pPr>
        <w:tabs>
          <w:tab w:val="left" w:pos="1404"/>
          <w:tab w:val="left" w:pos="2028"/>
          <w:tab w:val="left" w:pos="3276"/>
          <w:tab w:val="left" w:pos="4446"/>
          <w:tab w:val="left" w:pos="5850"/>
          <w:tab w:val="left" w:pos="7176"/>
          <w:tab w:val="left" w:pos="8502"/>
        </w:tabs>
        <w:spacing w:after="4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>12’ Wide x 8’ Deep Apex Cabin (No Verandah)             £</w:t>
      </w:r>
      <w:r w:rsidR="00BE0B31">
        <w:rPr>
          <w:rFonts w:ascii="Arial" w:hAnsi="Arial" w:cs="Arial"/>
          <w:sz w:val="22"/>
        </w:rPr>
        <w:t>2</w:t>
      </w:r>
      <w:r w:rsidR="009A533D">
        <w:rPr>
          <w:rFonts w:ascii="Arial" w:hAnsi="Arial" w:cs="Arial"/>
          <w:sz w:val="22"/>
        </w:rPr>
        <w:t>389</w:t>
      </w:r>
      <w:r w:rsidR="00BE0B31">
        <w:rPr>
          <w:rFonts w:ascii="Arial" w:hAnsi="Arial" w:cs="Arial"/>
          <w:sz w:val="22"/>
        </w:rPr>
        <w:t xml:space="preserve">       </w:t>
      </w:r>
      <w:r w:rsidR="009A533D">
        <w:rPr>
          <w:rFonts w:ascii="Arial" w:hAnsi="Arial" w:cs="Arial"/>
          <w:sz w:val="22"/>
        </w:rPr>
        <w:t xml:space="preserve"> </w:t>
      </w:r>
      <w:r w:rsidR="00BE0B31">
        <w:rPr>
          <w:rFonts w:ascii="Arial" w:hAnsi="Arial" w:cs="Arial"/>
          <w:sz w:val="22"/>
        </w:rPr>
        <w:t xml:space="preserve">   W</w:t>
      </w:r>
      <w:r>
        <w:rPr>
          <w:rFonts w:ascii="Arial" w:hAnsi="Arial" w:cs="Arial"/>
          <w:sz w:val="22"/>
        </w:rPr>
        <w:t>ith 3’ Verandah              £</w:t>
      </w:r>
      <w:r w:rsidR="00BE0B31">
        <w:rPr>
          <w:rFonts w:ascii="Arial" w:hAnsi="Arial" w:cs="Arial"/>
          <w:sz w:val="22"/>
        </w:rPr>
        <w:t>2</w:t>
      </w:r>
      <w:r w:rsidR="009A533D">
        <w:rPr>
          <w:rFonts w:ascii="Arial" w:hAnsi="Arial" w:cs="Arial"/>
          <w:sz w:val="22"/>
        </w:rPr>
        <w:t>671</w:t>
      </w:r>
      <w:r>
        <w:rPr>
          <w:rFonts w:ascii="Arial" w:hAnsi="Arial" w:cs="Arial"/>
          <w:sz w:val="22"/>
        </w:rPr>
        <w:t xml:space="preserve"> </w:t>
      </w:r>
    </w:p>
    <w:p w14:paraId="6554D81A" w14:textId="7BEF7F28" w:rsidR="007C38AF" w:rsidRDefault="00BE0B31" w:rsidP="007C38AF">
      <w:pPr>
        <w:tabs>
          <w:tab w:val="left" w:pos="1404"/>
          <w:tab w:val="left" w:pos="2028"/>
          <w:tab w:val="left" w:pos="3276"/>
          <w:tab w:val="left" w:pos="4446"/>
          <w:tab w:val="left" w:pos="5850"/>
          <w:tab w:val="left" w:pos="7176"/>
          <w:tab w:val="left" w:pos="8502"/>
        </w:tabs>
        <w:spacing w:after="40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(Additional 2’ Depth + £2</w:t>
      </w:r>
      <w:r w:rsidR="009A533D">
        <w:rPr>
          <w:rFonts w:ascii="Arial" w:hAnsi="Arial" w:cs="Arial"/>
          <w:b/>
          <w:bCs/>
          <w:i/>
          <w:sz w:val="20"/>
          <w:szCs w:val="20"/>
        </w:rPr>
        <w:t>48</w:t>
      </w:r>
      <w:r w:rsidR="007C38AF">
        <w:rPr>
          <w:rFonts w:ascii="Arial" w:hAnsi="Arial" w:cs="Arial"/>
          <w:b/>
          <w:bCs/>
          <w:i/>
          <w:sz w:val="20"/>
          <w:szCs w:val="20"/>
        </w:rPr>
        <w:t>)</w:t>
      </w:r>
    </w:p>
    <w:p w14:paraId="02F34B12" w14:textId="6B8C1111" w:rsidR="007C38AF" w:rsidRDefault="007C38AF" w:rsidP="007C38AF">
      <w:pPr>
        <w:tabs>
          <w:tab w:val="left" w:pos="1404"/>
          <w:tab w:val="left" w:pos="2028"/>
          <w:tab w:val="left" w:pos="3276"/>
          <w:tab w:val="left" w:pos="4446"/>
          <w:tab w:val="left" w:pos="5850"/>
          <w:tab w:val="left" w:pos="7176"/>
          <w:tab w:val="left" w:pos="8502"/>
        </w:tabs>
        <w:spacing w:after="40"/>
        <w:rPr>
          <w:rFonts w:ascii="Arial" w:hAnsi="Arial" w:cs="Arial"/>
          <w:b/>
          <w:bCs/>
          <w:sz w:val="22"/>
        </w:rPr>
      </w:pPr>
    </w:p>
    <w:p w14:paraId="7777B9D3" w14:textId="77777777" w:rsidR="00297A4C" w:rsidRDefault="00297A4C" w:rsidP="007C38AF">
      <w:pPr>
        <w:tabs>
          <w:tab w:val="left" w:pos="1404"/>
          <w:tab w:val="left" w:pos="2028"/>
          <w:tab w:val="left" w:pos="3276"/>
          <w:tab w:val="left" w:pos="4446"/>
          <w:tab w:val="left" w:pos="5850"/>
          <w:tab w:val="left" w:pos="7176"/>
          <w:tab w:val="left" w:pos="8502"/>
        </w:tabs>
        <w:spacing w:after="40"/>
        <w:rPr>
          <w:rFonts w:ascii="Arial" w:hAnsi="Arial" w:cs="Arial"/>
          <w:b/>
          <w:bCs/>
          <w:sz w:val="22"/>
        </w:rPr>
      </w:pPr>
    </w:p>
    <w:p w14:paraId="1BB00D55" w14:textId="71250061" w:rsidR="007C38AF" w:rsidRDefault="007C38AF" w:rsidP="00297A4C">
      <w:pPr>
        <w:pStyle w:val="Heading2"/>
        <w:rPr>
          <w:u w:val="single"/>
        </w:rPr>
      </w:pPr>
      <w:r>
        <w:rPr>
          <w:u w:val="single"/>
        </w:rPr>
        <w:t xml:space="preserve">Tongued and Grooved Pent Cabin plus </w:t>
      </w:r>
      <w:r w:rsidR="00C43916">
        <w:rPr>
          <w:u w:val="single"/>
        </w:rPr>
        <w:t>1</w:t>
      </w:r>
      <w:r>
        <w:rPr>
          <w:u w:val="single"/>
        </w:rPr>
        <w:t xml:space="preserve">’ Decking  </w:t>
      </w:r>
      <w:r w:rsidR="00C43916">
        <w:rPr>
          <w:u w:val="single"/>
        </w:rPr>
        <w:t>-</w:t>
      </w:r>
      <w:r>
        <w:rPr>
          <w:u w:val="single"/>
        </w:rPr>
        <w:t xml:space="preserve"> </w:t>
      </w:r>
      <w:r w:rsidR="00C43916">
        <w:rPr>
          <w:sz w:val="16"/>
          <w:szCs w:val="16"/>
          <w:u w:val="single"/>
        </w:rPr>
        <w:t>comes with 4’ double doors and 1 fixed window</w:t>
      </w:r>
      <w:r>
        <w:rPr>
          <w:u w:val="single"/>
        </w:rPr>
        <w:t xml:space="preserve">             </w:t>
      </w:r>
    </w:p>
    <w:p w14:paraId="0D5DCD7A" w14:textId="77777777" w:rsidR="00297A4C" w:rsidRDefault="00297A4C" w:rsidP="007C38AF">
      <w:pPr>
        <w:tabs>
          <w:tab w:val="left" w:pos="1404"/>
          <w:tab w:val="left" w:pos="2028"/>
          <w:tab w:val="left" w:pos="3276"/>
          <w:tab w:val="left" w:pos="4446"/>
          <w:tab w:val="left" w:pos="5850"/>
          <w:tab w:val="left" w:pos="7176"/>
          <w:tab w:val="left" w:pos="8502"/>
        </w:tabs>
        <w:spacing w:after="40"/>
        <w:rPr>
          <w:rFonts w:ascii="Arial" w:hAnsi="Arial" w:cs="Arial"/>
          <w:sz w:val="22"/>
        </w:rPr>
      </w:pPr>
    </w:p>
    <w:p w14:paraId="4BFC248F" w14:textId="7B6D03CB" w:rsidR="007C38AF" w:rsidRDefault="007C38AF" w:rsidP="007C38AF">
      <w:pPr>
        <w:tabs>
          <w:tab w:val="left" w:pos="1404"/>
          <w:tab w:val="left" w:pos="2028"/>
          <w:tab w:val="left" w:pos="3276"/>
          <w:tab w:val="left" w:pos="4446"/>
          <w:tab w:val="left" w:pos="5850"/>
          <w:tab w:val="left" w:pos="7176"/>
          <w:tab w:val="left" w:pos="8502"/>
        </w:tabs>
        <w:spacing w:after="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8’ Wide x 6’ Deep Pent Cabin with </w:t>
      </w:r>
      <w:r w:rsidR="00C43916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 xml:space="preserve">’ Deep Decking </w:t>
      </w:r>
      <w:r w:rsidR="00C43916">
        <w:rPr>
          <w:rFonts w:ascii="Arial" w:hAnsi="Arial" w:cs="Arial"/>
          <w:sz w:val="22"/>
        </w:rPr>
        <w:t xml:space="preserve">                        </w:t>
      </w:r>
      <w:r>
        <w:rPr>
          <w:rFonts w:ascii="Arial" w:hAnsi="Arial" w:cs="Arial"/>
          <w:sz w:val="22"/>
        </w:rPr>
        <w:t xml:space="preserve">                                            £1</w:t>
      </w:r>
      <w:r w:rsidR="009A533D">
        <w:rPr>
          <w:rFonts w:ascii="Arial" w:hAnsi="Arial" w:cs="Arial"/>
          <w:sz w:val="22"/>
        </w:rPr>
        <w:t>469</w:t>
      </w:r>
    </w:p>
    <w:p w14:paraId="23136202" w14:textId="53D6D9CD" w:rsidR="007C38AF" w:rsidRDefault="007C38AF" w:rsidP="007C38AF">
      <w:pPr>
        <w:tabs>
          <w:tab w:val="left" w:pos="1404"/>
          <w:tab w:val="left" w:pos="2028"/>
          <w:tab w:val="left" w:pos="3276"/>
          <w:tab w:val="left" w:pos="4446"/>
          <w:tab w:val="left" w:pos="5850"/>
          <w:tab w:val="left" w:pos="7176"/>
          <w:tab w:val="left" w:pos="8502"/>
        </w:tabs>
        <w:spacing w:after="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8’ Wide x 8’ Deep Pent Cabin with </w:t>
      </w:r>
      <w:r w:rsidR="00C43916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 xml:space="preserve">’ Deep Decking </w:t>
      </w:r>
      <w:r w:rsidR="00A30E08">
        <w:rPr>
          <w:rFonts w:ascii="Arial" w:hAnsi="Arial" w:cs="Arial"/>
          <w:sz w:val="22"/>
        </w:rPr>
        <w:t xml:space="preserve">                        </w:t>
      </w:r>
      <w:r>
        <w:rPr>
          <w:rFonts w:ascii="Arial" w:hAnsi="Arial" w:cs="Arial"/>
          <w:sz w:val="22"/>
        </w:rPr>
        <w:t xml:space="preserve">                                         </w:t>
      </w:r>
      <w:r w:rsidR="00C439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 £1</w:t>
      </w:r>
      <w:r w:rsidR="009A533D">
        <w:rPr>
          <w:rFonts w:ascii="Arial" w:hAnsi="Arial" w:cs="Arial"/>
          <w:sz w:val="22"/>
        </w:rPr>
        <w:t>805</w:t>
      </w:r>
    </w:p>
    <w:p w14:paraId="39A3BB52" w14:textId="2582E2FE" w:rsidR="007C38AF" w:rsidRDefault="007C38AF" w:rsidP="007C38AF">
      <w:pPr>
        <w:pStyle w:val="Heading2"/>
        <w:rPr>
          <w:sz w:val="20"/>
          <w:szCs w:val="20"/>
        </w:rPr>
      </w:pPr>
      <w:r>
        <w:rPr>
          <w:sz w:val="20"/>
          <w:szCs w:val="20"/>
        </w:rPr>
        <w:t>(</w:t>
      </w:r>
      <w:r w:rsidR="00D02D46">
        <w:rPr>
          <w:sz w:val="20"/>
          <w:szCs w:val="20"/>
        </w:rPr>
        <w:t>A</w:t>
      </w:r>
      <w:r>
        <w:rPr>
          <w:sz w:val="20"/>
          <w:szCs w:val="20"/>
        </w:rPr>
        <w:t>dditional 2’ Depth + £1</w:t>
      </w:r>
      <w:r w:rsidR="009A533D">
        <w:rPr>
          <w:sz w:val="20"/>
          <w:szCs w:val="20"/>
        </w:rPr>
        <w:t>88</w:t>
      </w:r>
      <w:r>
        <w:rPr>
          <w:sz w:val="20"/>
          <w:szCs w:val="20"/>
        </w:rPr>
        <w:t>)</w:t>
      </w:r>
    </w:p>
    <w:p w14:paraId="59561566" w14:textId="77777777" w:rsidR="007C38AF" w:rsidRDefault="007C38AF" w:rsidP="007C38AF">
      <w:pPr>
        <w:tabs>
          <w:tab w:val="left" w:pos="1404"/>
          <w:tab w:val="left" w:pos="2028"/>
          <w:tab w:val="left" w:pos="3276"/>
          <w:tab w:val="left" w:pos="4446"/>
          <w:tab w:val="left" w:pos="5850"/>
          <w:tab w:val="left" w:pos="7176"/>
          <w:tab w:val="left" w:pos="8502"/>
        </w:tabs>
        <w:spacing w:after="40"/>
        <w:rPr>
          <w:rFonts w:ascii="Arial" w:hAnsi="Arial" w:cs="Arial"/>
          <w:sz w:val="22"/>
        </w:rPr>
      </w:pPr>
    </w:p>
    <w:p w14:paraId="567FD760" w14:textId="67159CC4" w:rsidR="007C38AF" w:rsidRDefault="007C38AF" w:rsidP="007C38AF">
      <w:pPr>
        <w:tabs>
          <w:tab w:val="left" w:pos="1404"/>
          <w:tab w:val="left" w:pos="2028"/>
          <w:tab w:val="left" w:pos="3276"/>
          <w:tab w:val="left" w:pos="4446"/>
          <w:tab w:val="left" w:pos="5850"/>
          <w:tab w:val="left" w:pos="7176"/>
          <w:tab w:val="left" w:pos="8502"/>
        </w:tabs>
        <w:spacing w:after="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10’ Wide x 6’ Deep Pent Cabin with </w:t>
      </w:r>
      <w:r w:rsidR="00A30E08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 xml:space="preserve">’ Deep Decking </w:t>
      </w:r>
      <w:r w:rsidR="00A30E08">
        <w:rPr>
          <w:rFonts w:ascii="Arial" w:hAnsi="Arial" w:cs="Arial"/>
          <w:sz w:val="22"/>
        </w:rPr>
        <w:t xml:space="preserve">                         </w:t>
      </w:r>
      <w:r>
        <w:rPr>
          <w:rFonts w:ascii="Arial" w:hAnsi="Arial" w:cs="Arial"/>
          <w:sz w:val="22"/>
        </w:rPr>
        <w:t xml:space="preserve">                                          £1</w:t>
      </w:r>
      <w:r w:rsidR="009A533D">
        <w:rPr>
          <w:rFonts w:ascii="Arial" w:hAnsi="Arial" w:cs="Arial"/>
          <w:sz w:val="22"/>
        </w:rPr>
        <w:t>998</w:t>
      </w:r>
    </w:p>
    <w:p w14:paraId="0176583E" w14:textId="44C8FC78" w:rsidR="007C38AF" w:rsidRDefault="007C38AF" w:rsidP="007C38AF">
      <w:pPr>
        <w:tabs>
          <w:tab w:val="left" w:pos="1404"/>
          <w:tab w:val="left" w:pos="2028"/>
          <w:tab w:val="left" w:pos="3276"/>
          <w:tab w:val="left" w:pos="4446"/>
          <w:tab w:val="left" w:pos="5850"/>
          <w:tab w:val="left" w:pos="7176"/>
          <w:tab w:val="left" w:pos="8502"/>
        </w:tabs>
        <w:spacing w:after="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10’ Wide x 8’ Deep Pent Cabin with </w:t>
      </w:r>
      <w:r w:rsidR="00A30E08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 xml:space="preserve">’ </w:t>
      </w:r>
      <w:r w:rsidR="00C62DE1">
        <w:rPr>
          <w:rFonts w:ascii="Arial" w:hAnsi="Arial" w:cs="Arial"/>
          <w:sz w:val="22"/>
        </w:rPr>
        <w:t>Deep</w:t>
      </w:r>
      <w:r>
        <w:rPr>
          <w:rFonts w:ascii="Arial" w:hAnsi="Arial" w:cs="Arial"/>
          <w:sz w:val="22"/>
        </w:rPr>
        <w:t xml:space="preserve"> Decking </w:t>
      </w:r>
      <w:r w:rsidR="00A30E08">
        <w:rPr>
          <w:rFonts w:ascii="Arial" w:hAnsi="Arial" w:cs="Arial"/>
          <w:sz w:val="22"/>
        </w:rPr>
        <w:t xml:space="preserve">                          </w:t>
      </w:r>
      <w:r>
        <w:rPr>
          <w:rFonts w:ascii="Arial" w:hAnsi="Arial" w:cs="Arial"/>
          <w:sz w:val="22"/>
        </w:rPr>
        <w:t xml:space="preserve">           </w:t>
      </w:r>
      <w:r w:rsidR="00BE0B31">
        <w:rPr>
          <w:rFonts w:ascii="Arial" w:hAnsi="Arial" w:cs="Arial"/>
          <w:sz w:val="22"/>
        </w:rPr>
        <w:t xml:space="preserve">                              £2</w:t>
      </w:r>
      <w:r w:rsidR="009A533D">
        <w:rPr>
          <w:rFonts w:ascii="Arial" w:hAnsi="Arial" w:cs="Arial"/>
          <w:sz w:val="22"/>
        </w:rPr>
        <w:t>373</w:t>
      </w:r>
    </w:p>
    <w:p w14:paraId="3423F840" w14:textId="1D9C02A8" w:rsidR="007C38AF" w:rsidRDefault="00D02D46" w:rsidP="007C38AF">
      <w:pPr>
        <w:pStyle w:val="Heading2"/>
        <w:rPr>
          <w:bCs w:val="0"/>
          <w:i/>
          <w:sz w:val="20"/>
          <w:szCs w:val="20"/>
        </w:rPr>
      </w:pPr>
      <w:r>
        <w:rPr>
          <w:i/>
          <w:sz w:val="20"/>
          <w:szCs w:val="20"/>
        </w:rPr>
        <w:t>(A</w:t>
      </w:r>
      <w:r w:rsidR="00BE0B31">
        <w:rPr>
          <w:i/>
          <w:sz w:val="20"/>
          <w:szCs w:val="20"/>
        </w:rPr>
        <w:t>dditional 2’ Depth + £2</w:t>
      </w:r>
      <w:r w:rsidR="009A533D">
        <w:rPr>
          <w:i/>
          <w:sz w:val="20"/>
          <w:szCs w:val="20"/>
        </w:rPr>
        <w:t>29</w:t>
      </w:r>
      <w:r w:rsidR="007C38AF">
        <w:rPr>
          <w:bCs w:val="0"/>
          <w:i/>
          <w:sz w:val="20"/>
          <w:szCs w:val="20"/>
        </w:rPr>
        <w:t xml:space="preserve">) </w:t>
      </w:r>
    </w:p>
    <w:p w14:paraId="62F76BCB" w14:textId="77777777" w:rsidR="007C38AF" w:rsidRDefault="007C38AF" w:rsidP="007C38AF"/>
    <w:p w14:paraId="48EF2718" w14:textId="77777777" w:rsidR="007C38AF" w:rsidRDefault="007C38AF" w:rsidP="007C38AF">
      <w:pPr>
        <w:pStyle w:val="Heading2"/>
        <w:rPr>
          <w:u w:val="single"/>
        </w:rPr>
      </w:pPr>
      <w:r>
        <w:rPr>
          <w:u w:val="single"/>
        </w:rPr>
        <w:t>Tongued and Grooved Victorian Cabin</w:t>
      </w:r>
    </w:p>
    <w:p w14:paraId="19BBABDF" w14:textId="77777777" w:rsidR="007C38AF" w:rsidRDefault="007C38AF" w:rsidP="007C38AF">
      <w:pPr>
        <w:pStyle w:val="Heading2"/>
      </w:pPr>
      <w:r>
        <w:rPr>
          <w:u w:val="single"/>
        </w:rPr>
        <w:t xml:space="preserve"> </w:t>
      </w:r>
    </w:p>
    <w:p w14:paraId="4FBD4FEB" w14:textId="305BAAC2" w:rsidR="007C38AF" w:rsidRDefault="007C38AF" w:rsidP="007C38AF">
      <w:pPr>
        <w:tabs>
          <w:tab w:val="left" w:pos="1404"/>
          <w:tab w:val="left" w:pos="2028"/>
          <w:tab w:val="left" w:pos="3276"/>
          <w:tab w:val="left" w:pos="4446"/>
          <w:tab w:val="left" w:pos="5850"/>
          <w:tab w:val="left" w:pos="7176"/>
          <w:tab w:val="left" w:pos="8502"/>
        </w:tabs>
        <w:spacing w:after="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8’ Wide x 6’ Deep Victorian Cabin                                                                                                  £1</w:t>
      </w:r>
      <w:r w:rsidR="009A533D">
        <w:rPr>
          <w:rFonts w:ascii="Arial" w:hAnsi="Arial" w:cs="Arial"/>
          <w:sz w:val="22"/>
        </w:rPr>
        <w:t>892</w:t>
      </w:r>
    </w:p>
    <w:p w14:paraId="2CAFD645" w14:textId="77777777" w:rsidR="007C38AF" w:rsidRDefault="007C38AF" w:rsidP="007C38AF">
      <w:pPr>
        <w:tabs>
          <w:tab w:val="left" w:pos="1404"/>
          <w:tab w:val="left" w:pos="2028"/>
          <w:tab w:val="left" w:pos="3276"/>
          <w:tab w:val="left" w:pos="4446"/>
          <w:tab w:val="left" w:pos="5850"/>
          <w:tab w:val="left" w:pos="7176"/>
          <w:tab w:val="left" w:pos="8502"/>
        </w:tabs>
        <w:spacing w:after="40"/>
        <w:rPr>
          <w:rFonts w:ascii="Arial" w:hAnsi="Arial" w:cs="Arial"/>
          <w:sz w:val="22"/>
        </w:rPr>
      </w:pPr>
    </w:p>
    <w:p w14:paraId="70BBDE1E" w14:textId="77777777" w:rsidR="007C38AF" w:rsidRDefault="007C38AF" w:rsidP="007C38AF">
      <w:pPr>
        <w:pStyle w:val="Heading2"/>
      </w:pPr>
      <w:r>
        <w:rPr>
          <w:u w:val="single"/>
        </w:rPr>
        <w:t xml:space="preserve">Octagonal Summerhouses </w:t>
      </w:r>
      <w:r>
        <w:t xml:space="preserve">                               Tongued and Grooved                                 Log Lap</w:t>
      </w:r>
    </w:p>
    <w:p w14:paraId="724528EB" w14:textId="77777777" w:rsidR="007C38AF" w:rsidRDefault="007C38AF" w:rsidP="007C38AF"/>
    <w:p w14:paraId="623FC1AB" w14:textId="77707611" w:rsidR="007C38AF" w:rsidRDefault="007C38AF" w:rsidP="007C38AF">
      <w:pPr>
        <w:tabs>
          <w:tab w:val="left" w:pos="1404"/>
          <w:tab w:val="left" w:pos="2028"/>
          <w:tab w:val="left" w:pos="3276"/>
          <w:tab w:val="left" w:pos="4446"/>
          <w:tab w:val="left" w:pos="5850"/>
          <w:tab w:val="left" w:pos="7176"/>
          <w:tab w:val="left" w:pos="8502"/>
        </w:tabs>
        <w:spacing w:after="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6’ X 6 Octagonal Summerhouse                                          £1</w:t>
      </w:r>
      <w:r w:rsidR="00EA5070">
        <w:rPr>
          <w:rFonts w:ascii="Arial" w:hAnsi="Arial" w:cs="Arial"/>
          <w:sz w:val="22"/>
        </w:rPr>
        <w:t>698</w:t>
      </w:r>
      <w:r>
        <w:rPr>
          <w:rFonts w:ascii="Arial" w:hAnsi="Arial" w:cs="Arial"/>
          <w:sz w:val="22"/>
        </w:rPr>
        <w:t xml:space="preserve">                                               £1</w:t>
      </w:r>
      <w:r w:rsidR="00EA5070">
        <w:rPr>
          <w:rFonts w:ascii="Arial" w:hAnsi="Arial" w:cs="Arial"/>
          <w:sz w:val="22"/>
        </w:rPr>
        <w:t>852</w:t>
      </w:r>
    </w:p>
    <w:p w14:paraId="42F5B887" w14:textId="66AA89E2" w:rsidR="007C38AF" w:rsidRDefault="007C38AF" w:rsidP="007C38AF">
      <w:pPr>
        <w:tabs>
          <w:tab w:val="left" w:pos="1404"/>
          <w:tab w:val="left" w:pos="2028"/>
          <w:tab w:val="left" w:pos="3276"/>
          <w:tab w:val="left" w:pos="4446"/>
          <w:tab w:val="left" w:pos="5850"/>
          <w:tab w:val="left" w:pos="7176"/>
          <w:tab w:val="left" w:pos="8502"/>
        </w:tabs>
        <w:spacing w:after="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8’ x 6’ Octagonal Summerhouse                                          £1</w:t>
      </w:r>
      <w:r w:rsidR="00EA5070">
        <w:rPr>
          <w:rFonts w:ascii="Arial" w:hAnsi="Arial" w:cs="Arial"/>
          <w:sz w:val="22"/>
        </w:rPr>
        <w:t>892</w:t>
      </w:r>
      <w:r w:rsidR="00BE0B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                                             £</w:t>
      </w:r>
      <w:r w:rsidR="00EA5070">
        <w:rPr>
          <w:rFonts w:ascii="Arial" w:hAnsi="Arial" w:cs="Arial"/>
          <w:sz w:val="22"/>
        </w:rPr>
        <w:t>2081</w:t>
      </w:r>
    </w:p>
    <w:p w14:paraId="67B4F319" w14:textId="73696FAB" w:rsidR="007C38AF" w:rsidRDefault="007C38AF" w:rsidP="007C38AF">
      <w:pPr>
        <w:tabs>
          <w:tab w:val="left" w:pos="1404"/>
          <w:tab w:val="left" w:pos="2028"/>
          <w:tab w:val="left" w:pos="3276"/>
          <w:tab w:val="left" w:pos="4446"/>
          <w:tab w:val="left" w:pos="5850"/>
          <w:tab w:val="left" w:pos="7176"/>
          <w:tab w:val="left" w:pos="8502"/>
        </w:tabs>
        <w:spacing w:after="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10’ x 8’ Octagonal Summerhouse          </w:t>
      </w:r>
      <w:r w:rsidR="00BE0B31">
        <w:rPr>
          <w:rFonts w:ascii="Arial" w:hAnsi="Arial" w:cs="Arial"/>
          <w:sz w:val="22"/>
        </w:rPr>
        <w:t xml:space="preserve">                              £2</w:t>
      </w:r>
      <w:r w:rsidR="00EA5070">
        <w:rPr>
          <w:rFonts w:ascii="Arial" w:hAnsi="Arial" w:cs="Arial"/>
          <w:sz w:val="22"/>
        </w:rPr>
        <w:t>420</w:t>
      </w:r>
      <w:r>
        <w:rPr>
          <w:rFonts w:ascii="Arial" w:hAnsi="Arial" w:cs="Arial"/>
          <w:sz w:val="22"/>
        </w:rPr>
        <w:t xml:space="preserve">                                               £</w:t>
      </w:r>
      <w:r w:rsidR="00EA5070">
        <w:rPr>
          <w:rFonts w:ascii="Arial" w:hAnsi="Arial" w:cs="Arial"/>
          <w:sz w:val="22"/>
        </w:rPr>
        <w:t>2782</w:t>
      </w:r>
    </w:p>
    <w:p w14:paraId="23DF010B" w14:textId="77777777" w:rsidR="007C38AF" w:rsidRDefault="007C38AF" w:rsidP="007C38AF">
      <w:pPr>
        <w:tabs>
          <w:tab w:val="left" w:pos="1404"/>
          <w:tab w:val="left" w:pos="2028"/>
          <w:tab w:val="left" w:pos="3276"/>
          <w:tab w:val="left" w:pos="4446"/>
          <w:tab w:val="left" w:pos="5850"/>
          <w:tab w:val="left" w:pos="7176"/>
          <w:tab w:val="left" w:pos="8502"/>
        </w:tabs>
        <w:spacing w:after="40"/>
        <w:rPr>
          <w:rFonts w:ascii="Arial" w:hAnsi="Arial" w:cs="Arial"/>
          <w:sz w:val="22"/>
        </w:rPr>
      </w:pPr>
    </w:p>
    <w:p w14:paraId="3D37B93F" w14:textId="77777777" w:rsidR="007C38AF" w:rsidRDefault="007C38AF" w:rsidP="007C38AF">
      <w:pPr>
        <w:tabs>
          <w:tab w:val="left" w:pos="1404"/>
          <w:tab w:val="left" w:pos="2028"/>
          <w:tab w:val="left" w:pos="3276"/>
          <w:tab w:val="left" w:pos="4446"/>
          <w:tab w:val="left" w:pos="5850"/>
          <w:tab w:val="left" w:pos="7176"/>
          <w:tab w:val="left" w:pos="8502"/>
        </w:tabs>
        <w:spacing w:after="4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Corner Summerhouses </w:t>
      </w:r>
    </w:p>
    <w:p w14:paraId="1DCA6CD9" w14:textId="77777777" w:rsidR="007C38AF" w:rsidRDefault="007C38AF" w:rsidP="007C38AF">
      <w:pPr>
        <w:tabs>
          <w:tab w:val="left" w:pos="1404"/>
          <w:tab w:val="left" w:pos="2028"/>
          <w:tab w:val="left" w:pos="3276"/>
          <w:tab w:val="left" w:pos="4446"/>
          <w:tab w:val="left" w:pos="5850"/>
          <w:tab w:val="left" w:pos="7176"/>
          <w:tab w:val="left" w:pos="8502"/>
        </w:tabs>
        <w:spacing w:after="40"/>
        <w:rPr>
          <w:rFonts w:ascii="Arial" w:hAnsi="Arial" w:cs="Arial"/>
          <w:sz w:val="22"/>
        </w:rPr>
      </w:pPr>
    </w:p>
    <w:p w14:paraId="79BE74D4" w14:textId="5A868169" w:rsidR="007C38AF" w:rsidRDefault="007C38AF" w:rsidP="007C38AF">
      <w:pPr>
        <w:tabs>
          <w:tab w:val="left" w:pos="1404"/>
          <w:tab w:val="left" w:pos="2028"/>
          <w:tab w:val="left" w:pos="3276"/>
          <w:tab w:val="left" w:pos="4446"/>
          <w:tab w:val="left" w:pos="5850"/>
          <w:tab w:val="left" w:pos="7176"/>
          <w:tab w:val="left" w:pos="8502"/>
        </w:tabs>
        <w:spacing w:after="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6’ x 6’ Corner Summerhouse                                               £</w:t>
      </w:r>
      <w:r w:rsidR="00BE0B31">
        <w:rPr>
          <w:rFonts w:ascii="Arial" w:hAnsi="Arial" w:cs="Arial"/>
          <w:sz w:val="22"/>
        </w:rPr>
        <w:t>1</w:t>
      </w:r>
      <w:r w:rsidR="00EA5070">
        <w:rPr>
          <w:rFonts w:ascii="Arial" w:hAnsi="Arial" w:cs="Arial"/>
          <w:sz w:val="22"/>
        </w:rPr>
        <w:t>271</w:t>
      </w:r>
      <w:r w:rsidR="00BE0B31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 xml:space="preserve">                                               £1</w:t>
      </w:r>
      <w:r w:rsidR="00EA5070">
        <w:rPr>
          <w:rFonts w:ascii="Arial" w:hAnsi="Arial" w:cs="Arial"/>
          <w:sz w:val="22"/>
        </w:rPr>
        <w:t>461</w:t>
      </w:r>
    </w:p>
    <w:p w14:paraId="1A94EB78" w14:textId="1D314083" w:rsidR="007C38AF" w:rsidRDefault="007C38AF" w:rsidP="007C38AF">
      <w:pPr>
        <w:tabs>
          <w:tab w:val="left" w:pos="1404"/>
          <w:tab w:val="left" w:pos="2028"/>
          <w:tab w:val="left" w:pos="3276"/>
          <w:tab w:val="left" w:pos="4446"/>
          <w:tab w:val="left" w:pos="5850"/>
          <w:tab w:val="left" w:pos="7176"/>
          <w:tab w:val="left" w:pos="8502"/>
        </w:tabs>
        <w:spacing w:after="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7’ x 7’ Corner Summerhouse                                               £1</w:t>
      </w:r>
      <w:r w:rsidR="00EA5070">
        <w:rPr>
          <w:rFonts w:ascii="Arial" w:hAnsi="Arial" w:cs="Arial"/>
          <w:sz w:val="22"/>
        </w:rPr>
        <w:t>452</w:t>
      </w:r>
      <w:r>
        <w:rPr>
          <w:rFonts w:ascii="Arial" w:hAnsi="Arial" w:cs="Arial"/>
          <w:sz w:val="22"/>
        </w:rPr>
        <w:t xml:space="preserve">                                              </w:t>
      </w:r>
      <w:r w:rsidR="00EA507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 £1</w:t>
      </w:r>
      <w:r w:rsidR="00EA5070">
        <w:rPr>
          <w:rFonts w:ascii="Arial" w:hAnsi="Arial" w:cs="Arial"/>
          <w:sz w:val="22"/>
        </w:rPr>
        <w:t>669</w:t>
      </w:r>
    </w:p>
    <w:p w14:paraId="5E1A1736" w14:textId="225475A0" w:rsidR="007C38AF" w:rsidRDefault="007C38AF" w:rsidP="007C38AF">
      <w:pPr>
        <w:tabs>
          <w:tab w:val="left" w:pos="1404"/>
          <w:tab w:val="left" w:pos="2028"/>
          <w:tab w:val="left" w:pos="3276"/>
          <w:tab w:val="left" w:pos="4446"/>
          <w:tab w:val="left" w:pos="5850"/>
          <w:tab w:val="left" w:pos="7176"/>
          <w:tab w:val="left" w:pos="8502"/>
        </w:tabs>
        <w:spacing w:after="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8’ x 8’ Corner Summerhouse                                               £1</w:t>
      </w:r>
      <w:r w:rsidR="00EA5070">
        <w:rPr>
          <w:rFonts w:ascii="Arial" w:hAnsi="Arial" w:cs="Arial"/>
          <w:sz w:val="22"/>
        </w:rPr>
        <w:t>636</w:t>
      </w:r>
      <w:r w:rsidR="00BE0B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                                            </w:t>
      </w:r>
      <w:r w:rsidR="00EA507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 £1</w:t>
      </w:r>
      <w:r w:rsidR="00EA5070">
        <w:rPr>
          <w:rFonts w:ascii="Arial" w:hAnsi="Arial" w:cs="Arial"/>
          <w:sz w:val="22"/>
        </w:rPr>
        <w:t>883</w:t>
      </w:r>
    </w:p>
    <w:p w14:paraId="29F94A6F" w14:textId="58CF4344" w:rsidR="007C38AF" w:rsidRDefault="007C38AF" w:rsidP="007C38AF">
      <w:pPr>
        <w:tabs>
          <w:tab w:val="left" w:pos="1404"/>
          <w:tab w:val="left" w:pos="2028"/>
          <w:tab w:val="left" w:pos="3276"/>
          <w:tab w:val="left" w:pos="4446"/>
          <w:tab w:val="left" w:pos="5850"/>
          <w:tab w:val="left" w:pos="7176"/>
          <w:tab w:val="left" w:pos="8502"/>
        </w:tabs>
        <w:spacing w:after="4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>10’ x 10’ Corner Summerhouse                                           £</w:t>
      </w:r>
      <w:r w:rsidR="00EA5070">
        <w:rPr>
          <w:rFonts w:ascii="Arial" w:hAnsi="Arial" w:cs="Arial"/>
          <w:sz w:val="22"/>
        </w:rPr>
        <w:t>2185</w:t>
      </w:r>
      <w:r w:rsidR="00BE0B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                                               £</w:t>
      </w:r>
      <w:r w:rsidR="00BE0B31">
        <w:rPr>
          <w:rFonts w:ascii="Arial" w:hAnsi="Arial" w:cs="Arial"/>
          <w:sz w:val="22"/>
        </w:rPr>
        <w:t>2</w:t>
      </w:r>
      <w:r w:rsidR="00EA5070">
        <w:rPr>
          <w:rFonts w:ascii="Arial" w:hAnsi="Arial" w:cs="Arial"/>
          <w:sz w:val="22"/>
        </w:rPr>
        <w:t>566</w:t>
      </w:r>
    </w:p>
    <w:p w14:paraId="78133E03" w14:textId="77777777" w:rsidR="00F32331" w:rsidRDefault="00F32331" w:rsidP="00F32331">
      <w:pPr>
        <w:tabs>
          <w:tab w:val="left" w:pos="1404"/>
          <w:tab w:val="left" w:pos="2028"/>
          <w:tab w:val="left" w:pos="3276"/>
          <w:tab w:val="left" w:pos="4446"/>
          <w:tab w:val="left" w:pos="5850"/>
          <w:tab w:val="left" w:pos="7176"/>
          <w:tab w:val="left" w:pos="8502"/>
        </w:tabs>
        <w:spacing w:after="40"/>
        <w:rPr>
          <w:rFonts w:ascii="Arial" w:hAnsi="Arial" w:cs="Arial"/>
          <w:sz w:val="22"/>
        </w:rPr>
      </w:pPr>
    </w:p>
    <w:p w14:paraId="2A0B99B9" w14:textId="77777777" w:rsidR="00F32331" w:rsidRDefault="00F32331" w:rsidP="00F32331">
      <w:pPr>
        <w:tabs>
          <w:tab w:val="left" w:pos="1404"/>
          <w:tab w:val="left" w:pos="2028"/>
          <w:tab w:val="left" w:pos="3276"/>
          <w:tab w:val="left" w:pos="4446"/>
          <w:tab w:val="left" w:pos="5850"/>
          <w:tab w:val="left" w:pos="7176"/>
          <w:tab w:val="left" w:pos="8502"/>
        </w:tabs>
        <w:spacing w:after="40"/>
        <w:rPr>
          <w:rFonts w:ascii="Arial" w:hAnsi="Arial" w:cs="Arial"/>
          <w:sz w:val="22"/>
        </w:rPr>
      </w:pPr>
    </w:p>
    <w:p w14:paraId="0A975041" w14:textId="77777777" w:rsidR="004B490E" w:rsidRDefault="004B490E">
      <w:pPr>
        <w:tabs>
          <w:tab w:val="left" w:pos="1404"/>
          <w:tab w:val="left" w:pos="2028"/>
          <w:tab w:val="left" w:pos="3276"/>
          <w:tab w:val="left" w:pos="4446"/>
          <w:tab w:val="left" w:pos="5850"/>
          <w:tab w:val="left" w:pos="7176"/>
          <w:tab w:val="left" w:pos="8502"/>
        </w:tabs>
        <w:spacing w:after="40"/>
        <w:rPr>
          <w:rFonts w:ascii="Arial" w:hAnsi="Arial" w:cs="Arial"/>
          <w:b/>
          <w:bCs/>
          <w:sz w:val="22"/>
          <w:u w:val="single"/>
        </w:rPr>
      </w:pPr>
    </w:p>
    <w:p w14:paraId="7C1AB533" w14:textId="77777777" w:rsidR="004B490E" w:rsidRDefault="004B490E">
      <w:pPr>
        <w:tabs>
          <w:tab w:val="left" w:pos="1404"/>
          <w:tab w:val="left" w:pos="2028"/>
          <w:tab w:val="left" w:pos="3276"/>
          <w:tab w:val="left" w:pos="4446"/>
          <w:tab w:val="left" w:pos="5850"/>
          <w:tab w:val="left" w:pos="7176"/>
          <w:tab w:val="left" w:pos="8502"/>
        </w:tabs>
        <w:spacing w:after="40"/>
        <w:rPr>
          <w:rFonts w:ascii="Arial" w:hAnsi="Arial" w:cs="Arial"/>
          <w:b/>
          <w:bCs/>
          <w:sz w:val="22"/>
          <w:u w:val="single"/>
        </w:rPr>
      </w:pPr>
    </w:p>
    <w:p w14:paraId="3423D97E" w14:textId="77777777" w:rsidR="004B490E" w:rsidRDefault="004B490E">
      <w:pPr>
        <w:tabs>
          <w:tab w:val="left" w:pos="1404"/>
          <w:tab w:val="left" w:pos="2028"/>
          <w:tab w:val="left" w:pos="3276"/>
          <w:tab w:val="left" w:pos="4446"/>
          <w:tab w:val="left" w:pos="5850"/>
          <w:tab w:val="left" w:pos="7176"/>
          <w:tab w:val="left" w:pos="8502"/>
        </w:tabs>
        <w:spacing w:after="40"/>
        <w:rPr>
          <w:rFonts w:ascii="Arial" w:hAnsi="Arial" w:cs="Arial"/>
          <w:b/>
          <w:bCs/>
          <w:sz w:val="22"/>
          <w:u w:val="single"/>
        </w:rPr>
      </w:pPr>
    </w:p>
    <w:p w14:paraId="7A8DFFC8" w14:textId="77777777" w:rsidR="004B490E" w:rsidRDefault="004B490E">
      <w:pPr>
        <w:tabs>
          <w:tab w:val="left" w:pos="1404"/>
          <w:tab w:val="left" w:pos="2028"/>
          <w:tab w:val="left" w:pos="3276"/>
          <w:tab w:val="left" w:pos="4446"/>
          <w:tab w:val="left" w:pos="5850"/>
          <w:tab w:val="left" w:pos="7176"/>
          <w:tab w:val="left" w:pos="8502"/>
        </w:tabs>
        <w:spacing w:after="40"/>
        <w:rPr>
          <w:rFonts w:ascii="Arial" w:hAnsi="Arial" w:cs="Arial"/>
          <w:b/>
          <w:bCs/>
          <w:sz w:val="22"/>
          <w:u w:val="single"/>
        </w:rPr>
      </w:pPr>
    </w:p>
    <w:p w14:paraId="27EA54CF" w14:textId="77777777" w:rsidR="004B490E" w:rsidRDefault="004B490E">
      <w:pPr>
        <w:tabs>
          <w:tab w:val="left" w:pos="1404"/>
          <w:tab w:val="left" w:pos="2028"/>
          <w:tab w:val="left" w:pos="3276"/>
          <w:tab w:val="left" w:pos="4446"/>
          <w:tab w:val="left" w:pos="5850"/>
          <w:tab w:val="left" w:pos="7176"/>
          <w:tab w:val="left" w:pos="8502"/>
        </w:tabs>
        <w:spacing w:after="40"/>
        <w:rPr>
          <w:rFonts w:ascii="Arial" w:hAnsi="Arial" w:cs="Arial"/>
          <w:b/>
          <w:bCs/>
          <w:sz w:val="22"/>
          <w:u w:val="single"/>
        </w:rPr>
      </w:pPr>
    </w:p>
    <w:p w14:paraId="7863EBB1" w14:textId="4E8EBB35" w:rsidR="00CF51C6" w:rsidRDefault="00963ED9">
      <w:pPr>
        <w:tabs>
          <w:tab w:val="left" w:pos="1404"/>
          <w:tab w:val="left" w:pos="2028"/>
          <w:tab w:val="left" w:pos="3276"/>
          <w:tab w:val="left" w:pos="4446"/>
          <w:tab w:val="left" w:pos="5850"/>
          <w:tab w:val="left" w:pos="7176"/>
          <w:tab w:val="left" w:pos="8502"/>
        </w:tabs>
        <w:spacing w:after="40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 xml:space="preserve">Log Lap Chalets                                                                                              </w:t>
      </w:r>
      <w:r w:rsidR="00A92D55">
        <w:rPr>
          <w:rFonts w:ascii="Arial" w:hAnsi="Arial" w:cs="Arial"/>
          <w:b/>
          <w:bCs/>
          <w:sz w:val="22"/>
          <w:u w:val="single"/>
        </w:rPr>
        <w:t xml:space="preserve">           </w:t>
      </w:r>
      <w:r>
        <w:rPr>
          <w:rFonts w:ascii="Arial" w:hAnsi="Arial" w:cs="Arial"/>
          <w:b/>
          <w:bCs/>
          <w:sz w:val="22"/>
          <w:u w:val="single"/>
        </w:rPr>
        <w:t xml:space="preserve">      </w:t>
      </w:r>
      <w:r w:rsidR="00F4053E">
        <w:rPr>
          <w:rFonts w:ascii="Arial" w:hAnsi="Arial" w:cs="Arial"/>
          <w:b/>
          <w:bCs/>
          <w:sz w:val="22"/>
          <w:u w:val="single"/>
        </w:rPr>
        <w:t>May 2022</w:t>
      </w:r>
    </w:p>
    <w:p w14:paraId="63D3B08B" w14:textId="5ABA79C8" w:rsidR="00CF51C6" w:rsidRDefault="00CF51C6">
      <w:pPr>
        <w:tabs>
          <w:tab w:val="left" w:pos="1404"/>
          <w:tab w:val="left" w:pos="2028"/>
          <w:tab w:val="left" w:pos="3276"/>
          <w:tab w:val="left" w:pos="4446"/>
          <w:tab w:val="left" w:pos="5850"/>
          <w:tab w:val="left" w:pos="7176"/>
          <w:tab w:val="left" w:pos="8502"/>
        </w:tabs>
        <w:spacing w:after="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8’ Wide x 6’ Deep Chalet (No Verandah)                          £1</w:t>
      </w:r>
      <w:r w:rsidR="00EA5070">
        <w:rPr>
          <w:rFonts w:ascii="Arial" w:hAnsi="Arial" w:cs="Arial"/>
          <w:sz w:val="22"/>
        </w:rPr>
        <w:t>852</w:t>
      </w:r>
      <w:r>
        <w:rPr>
          <w:rFonts w:ascii="Arial" w:hAnsi="Arial" w:cs="Arial"/>
          <w:sz w:val="22"/>
        </w:rPr>
        <w:t xml:space="preserve">             </w:t>
      </w:r>
      <w:r w:rsidR="0004794E">
        <w:rPr>
          <w:rFonts w:ascii="Arial" w:hAnsi="Arial" w:cs="Arial"/>
          <w:sz w:val="22"/>
        </w:rPr>
        <w:t xml:space="preserve">  </w:t>
      </w:r>
      <w:r w:rsidR="00B3086A">
        <w:rPr>
          <w:rFonts w:ascii="Arial" w:hAnsi="Arial" w:cs="Arial"/>
          <w:sz w:val="22"/>
        </w:rPr>
        <w:t xml:space="preserve">  With 3’ Verandah         £</w:t>
      </w:r>
      <w:r w:rsidR="007D0FA7">
        <w:rPr>
          <w:rFonts w:ascii="Arial" w:hAnsi="Arial" w:cs="Arial"/>
          <w:sz w:val="22"/>
        </w:rPr>
        <w:t>2075</w:t>
      </w:r>
    </w:p>
    <w:p w14:paraId="4B28BC02" w14:textId="59D49CBF" w:rsidR="00CF51C6" w:rsidRDefault="00CF51C6">
      <w:pPr>
        <w:tabs>
          <w:tab w:val="left" w:pos="1404"/>
          <w:tab w:val="left" w:pos="2028"/>
          <w:tab w:val="left" w:pos="3276"/>
          <w:tab w:val="left" w:pos="4446"/>
          <w:tab w:val="left" w:pos="5850"/>
          <w:tab w:val="left" w:pos="7176"/>
          <w:tab w:val="left" w:pos="8502"/>
        </w:tabs>
        <w:spacing w:after="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8’ Wide x 8’ Deep Chalet (No Verandah)                          £</w:t>
      </w:r>
      <w:r w:rsidR="007D0FA7">
        <w:rPr>
          <w:rFonts w:ascii="Arial" w:hAnsi="Arial" w:cs="Arial"/>
          <w:sz w:val="22"/>
        </w:rPr>
        <w:t xml:space="preserve">2185   </w:t>
      </w:r>
      <w:r>
        <w:rPr>
          <w:rFonts w:ascii="Arial" w:hAnsi="Arial" w:cs="Arial"/>
          <w:sz w:val="22"/>
        </w:rPr>
        <w:t xml:space="preserve">         </w:t>
      </w:r>
      <w:r w:rsidR="00041D4D">
        <w:rPr>
          <w:rFonts w:ascii="Arial" w:hAnsi="Arial" w:cs="Arial"/>
          <w:sz w:val="22"/>
        </w:rPr>
        <w:t xml:space="preserve">     With 3’ Verandah         £2</w:t>
      </w:r>
      <w:r w:rsidR="007D0FA7">
        <w:rPr>
          <w:rFonts w:ascii="Arial" w:hAnsi="Arial" w:cs="Arial"/>
          <w:sz w:val="22"/>
        </w:rPr>
        <w:t>364</w:t>
      </w:r>
    </w:p>
    <w:p w14:paraId="74C167B3" w14:textId="74440178" w:rsidR="00CF51C6" w:rsidRDefault="00963ED9">
      <w:pPr>
        <w:pStyle w:val="Heading2"/>
      </w:pPr>
      <w:r>
        <w:t>(Additional 2’ Depth +</w:t>
      </w:r>
      <w:r w:rsidR="004B0AAA">
        <w:t xml:space="preserve"> £</w:t>
      </w:r>
      <w:r w:rsidR="00533D97">
        <w:t>2</w:t>
      </w:r>
      <w:r w:rsidR="007D0FA7">
        <w:t>65</w:t>
      </w:r>
      <w:r>
        <w:t>)</w:t>
      </w:r>
    </w:p>
    <w:p w14:paraId="3AB4291A" w14:textId="77777777" w:rsidR="00CF51C6" w:rsidRDefault="00CF51C6"/>
    <w:p w14:paraId="2C9993A7" w14:textId="441B2C34" w:rsidR="00CF51C6" w:rsidRDefault="00CF51C6">
      <w:pPr>
        <w:tabs>
          <w:tab w:val="left" w:pos="1404"/>
          <w:tab w:val="left" w:pos="2028"/>
          <w:tab w:val="left" w:pos="3276"/>
          <w:tab w:val="left" w:pos="4446"/>
          <w:tab w:val="left" w:pos="5850"/>
          <w:tab w:val="left" w:pos="7176"/>
          <w:tab w:val="left" w:pos="8502"/>
        </w:tabs>
        <w:spacing w:after="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10’ Wide x 6’ Deep Chalet (No Verandah)                         £</w:t>
      </w:r>
      <w:r w:rsidR="007D0FA7">
        <w:rPr>
          <w:rFonts w:ascii="Arial" w:hAnsi="Arial" w:cs="Arial"/>
          <w:sz w:val="22"/>
        </w:rPr>
        <w:t>2111</w:t>
      </w:r>
      <w:r>
        <w:rPr>
          <w:rFonts w:ascii="Arial" w:hAnsi="Arial" w:cs="Arial"/>
          <w:sz w:val="22"/>
        </w:rPr>
        <w:t xml:space="preserve">            </w:t>
      </w:r>
      <w:r w:rsidR="0004794E">
        <w:rPr>
          <w:rFonts w:ascii="Arial" w:hAnsi="Arial" w:cs="Arial"/>
          <w:sz w:val="22"/>
        </w:rPr>
        <w:t xml:space="preserve">  </w:t>
      </w:r>
      <w:r w:rsidR="00041D4D">
        <w:rPr>
          <w:rFonts w:ascii="Arial" w:hAnsi="Arial" w:cs="Arial"/>
          <w:sz w:val="22"/>
        </w:rPr>
        <w:t xml:space="preserve">  With 3’ Verandah          £</w:t>
      </w:r>
      <w:r w:rsidR="007D0FA7">
        <w:rPr>
          <w:rFonts w:ascii="Arial" w:hAnsi="Arial" w:cs="Arial"/>
          <w:sz w:val="22"/>
        </w:rPr>
        <w:t>2398</w:t>
      </w:r>
    </w:p>
    <w:p w14:paraId="1AC232E8" w14:textId="0503E3A1" w:rsidR="00CF51C6" w:rsidRDefault="00CF51C6">
      <w:pPr>
        <w:tabs>
          <w:tab w:val="left" w:pos="1404"/>
          <w:tab w:val="left" w:pos="2028"/>
          <w:tab w:val="left" w:pos="3276"/>
          <w:tab w:val="left" w:pos="4446"/>
          <w:tab w:val="left" w:pos="5850"/>
          <w:tab w:val="left" w:pos="7176"/>
          <w:tab w:val="left" w:pos="8502"/>
        </w:tabs>
        <w:spacing w:after="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10’ Wide </w:t>
      </w:r>
      <w:r w:rsidR="0004794E">
        <w:rPr>
          <w:rFonts w:ascii="Arial" w:hAnsi="Arial" w:cs="Arial"/>
          <w:sz w:val="22"/>
        </w:rPr>
        <w:t>x 8’ Deep Chalet (No</w:t>
      </w:r>
      <w:r>
        <w:rPr>
          <w:rFonts w:ascii="Arial" w:hAnsi="Arial" w:cs="Arial"/>
          <w:sz w:val="22"/>
        </w:rPr>
        <w:t xml:space="preserve"> Verandah)                         £</w:t>
      </w:r>
      <w:r w:rsidR="00D02D46">
        <w:rPr>
          <w:rFonts w:ascii="Arial" w:hAnsi="Arial" w:cs="Arial"/>
          <w:sz w:val="22"/>
        </w:rPr>
        <w:t>2</w:t>
      </w:r>
      <w:r w:rsidR="007D0FA7">
        <w:rPr>
          <w:rFonts w:ascii="Arial" w:hAnsi="Arial" w:cs="Arial"/>
          <w:sz w:val="22"/>
        </w:rPr>
        <w:t xml:space="preserve">427  </w:t>
      </w:r>
      <w:r>
        <w:rPr>
          <w:rFonts w:ascii="Arial" w:hAnsi="Arial" w:cs="Arial"/>
          <w:sz w:val="22"/>
        </w:rPr>
        <w:t xml:space="preserve">        </w:t>
      </w:r>
      <w:r w:rsidR="00D02D4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</w:t>
      </w:r>
      <w:r w:rsidR="002B0B31">
        <w:rPr>
          <w:rFonts w:ascii="Arial" w:hAnsi="Arial" w:cs="Arial"/>
          <w:sz w:val="22"/>
        </w:rPr>
        <w:t xml:space="preserve">  </w:t>
      </w:r>
      <w:r w:rsidR="00B3086A">
        <w:rPr>
          <w:rFonts w:ascii="Arial" w:hAnsi="Arial" w:cs="Arial"/>
          <w:sz w:val="22"/>
        </w:rPr>
        <w:t xml:space="preserve">  With 3’Verandah           £</w:t>
      </w:r>
      <w:r w:rsidR="00D02D46">
        <w:rPr>
          <w:rFonts w:ascii="Arial" w:hAnsi="Arial" w:cs="Arial"/>
          <w:sz w:val="22"/>
        </w:rPr>
        <w:t>2</w:t>
      </w:r>
      <w:r w:rsidR="007D0FA7">
        <w:rPr>
          <w:rFonts w:ascii="Arial" w:hAnsi="Arial" w:cs="Arial"/>
          <w:sz w:val="22"/>
        </w:rPr>
        <w:t>715</w:t>
      </w:r>
    </w:p>
    <w:p w14:paraId="27279B77" w14:textId="0F54BEA7" w:rsidR="00CF51C6" w:rsidRDefault="00963ED9">
      <w:pPr>
        <w:pStyle w:val="Heading2"/>
      </w:pPr>
      <w:r>
        <w:t>(Additional 2’ Depth +</w:t>
      </w:r>
      <w:r w:rsidR="00B3086A">
        <w:t xml:space="preserve"> £</w:t>
      </w:r>
      <w:r w:rsidR="00D02D46">
        <w:t>2</w:t>
      </w:r>
      <w:r w:rsidR="007D0FA7">
        <w:t>93</w:t>
      </w:r>
      <w:r>
        <w:t>)</w:t>
      </w:r>
    </w:p>
    <w:p w14:paraId="3583EC03" w14:textId="77777777" w:rsidR="00CF51C6" w:rsidRDefault="00CF51C6"/>
    <w:p w14:paraId="21020961" w14:textId="2758B68E" w:rsidR="00CF51C6" w:rsidRDefault="00CF51C6">
      <w:pPr>
        <w:tabs>
          <w:tab w:val="left" w:pos="1404"/>
          <w:tab w:val="left" w:pos="2028"/>
          <w:tab w:val="left" w:pos="3276"/>
          <w:tab w:val="left" w:pos="4446"/>
          <w:tab w:val="left" w:pos="5850"/>
          <w:tab w:val="left" w:pos="7176"/>
          <w:tab w:val="left" w:pos="8502"/>
        </w:tabs>
        <w:spacing w:after="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12’ Wide x 6’ Deep Chalet (No Verandah)                         £</w:t>
      </w:r>
      <w:r w:rsidR="00BD33E6">
        <w:rPr>
          <w:rFonts w:ascii="Arial" w:hAnsi="Arial" w:cs="Arial"/>
          <w:sz w:val="22"/>
        </w:rPr>
        <w:t>2</w:t>
      </w:r>
      <w:r w:rsidR="007D0FA7">
        <w:rPr>
          <w:rFonts w:ascii="Arial" w:hAnsi="Arial" w:cs="Arial"/>
          <w:sz w:val="22"/>
        </w:rPr>
        <w:t>531</w:t>
      </w:r>
      <w:r>
        <w:rPr>
          <w:rFonts w:ascii="Arial" w:hAnsi="Arial" w:cs="Arial"/>
          <w:sz w:val="22"/>
        </w:rPr>
        <w:t xml:space="preserve">                 With 3’ Verandah        £</w:t>
      </w:r>
      <w:r w:rsidR="00A92D55">
        <w:rPr>
          <w:rFonts w:ascii="Arial" w:hAnsi="Arial" w:cs="Arial"/>
          <w:sz w:val="22"/>
        </w:rPr>
        <w:t>2</w:t>
      </w:r>
      <w:r w:rsidR="007D0FA7">
        <w:rPr>
          <w:rFonts w:ascii="Arial" w:hAnsi="Arial" w:cs="Arial"/>
          <w:sz w:val="22"/>
        </w:rPr>
        <w:t>819</w:t>
      </w:r>
    </w:p>
    <w:p w14:paraId="662EA35B" w14:textId="6C2DC921" w:rsidR="00CF51C6" w:rsidRDefault="00CF51C6">
      <w:pPr>
        <w:tabs>
          <w:tab w:val="left" w:pos="1404"/>
          <w:tab w:val="left" w:pos="2028"/>
          <w:tab w:val="left" w:pos="3276"/>
          <w:tab w:val="left" w:pos="4446"/>
          <w:tab w:val="left" w:pos="5850"/>
          <w:tab w:val="left" w:pos="7176"/>
          <w:tab w:val="left" w:pos="8502"/>
        </w:tabs>
        <w:spacing w:after="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12’ Wide x 8’ Deep Chalet (No Vera</w:t>
      </w:r>
      <w:r w:rsidR="00B3086A">
        <w:rPr>
          <w:rFonts w:ascii="Arial" w:hAnsi="Arial" w:cs="Arial"/>
          <w:sz w:val="22"/>
        </w:rPr>
        <w:t>ndah)                         £2</w:t>
      </w:r>
      <w:r w:rsidR="007D0FA7">
        <w:rPr>
          <w:rFonts w:ascii="Arial" w:hAnsi="Arial" w:cs="Arial"/>
          <w:sz w:val="22"/>
        </w:rPr>
        <w:t>901</w:t>
      </w:r>
      <w:r>
        <w:rPr>
          <w:rFonts w:ascii="Arial" w:hAnsi="Arial" w:cs="Arial"/>
          <w:sz w:val="22"/>
        </w:rPr>
        <w:t xml:space="preserve">           </w:t>
      </w:r>
      <w:r w:rsidR="00546915">
        <w:rPr>
          <w:rFonts w:ascii="Arial" w:hAnsi="Arial" w:cs="Arial"/>
          <w:sz w:val="22"/>
        </w:rPr>
        <w:t xml:space="preserve">   </w:t>
      </w:r>
      <w:r w:rsidR="00B3086A">
        <w:rPr>
          <w:rFonts w:ascii="Arial" w:hAnsi="Arial" w:cs="Arial"/>
          <w:sz w:val="22"/>
        </w:rPr>
        <w:t xml:space="preserve">   With 3’ Verandah      </w:t>
      </w:r>
      <w:r w:rsidR="00D02D46">
        <w:rPr>
          <w:rFonts w:ascii="Arial" w:hAnsi="Arial" w:cs="Arial"/>
          <w:sz w:val="22"/>
        </w:rPr>
        <w:t xml:space="preserve"> </w:t>
      </w:r>
      <w:r w:rsidR="00B3086A">
        <w:rPr>
          <w:rFonts w:ascii="Arial" w:hAnsi="Arial" w:cs="Arial"/>
          <w:sz w:val="22"/>
        </w:rPr>
        <w:t xml:space="preserve"> £</w:t>
      </w:r>
      <w:r w:rsidR="007D0FA7">
        <w:rPr>
          <w:rFonts w:ascii="Arial" w:hAnsi="Arial" w:cs="Arial"/>
          <w:sz w:val="22"/>
        </w:rPr>
        <w:t>3186</w:t>
      </w:r>
    </w:p>
    <w:p w14:paraId="263DC116" w14:textId="3C294A03" w:rsidR="00CF51C6" w:rsidRDefault="00963ED9">
      <w:pPr>
        <w:pStyle w:val="Heading2"/>
      </w:pPr>
      <w:r>
        <w:t>(Additional 2’ Depth +</w:t>
      </w:r>
      <w:r w:rsidR="004B0AAA">
        <w:t xml:space="preserve"> £</w:t>
      </w:r>
      <w:r w:rsidR="00D02D46">
        <w:t>3</w:t>
      </w:r>
      <w:r w:rsidR="007D0FA7">
        <w:t>45</w:t>
      </w:r>
      <w:r>
        <w:t>)</w:t>
      </w:r>
    </w:p>
    <w:p w14:paraId="2A253978" w14:textId="77777777" w:rsidR="00CF51C6" w:rsidRDefault="00CF51C6"/>
    <w:p w14:paraId="711A6737" w14:textId="77777777" w:rsidR="00963ED9" w:rsidRDefault="00963ED9">
      <w:pPr>
        <w:pStyle w:val="Heading1"/>
      </w:pPr>
    </w:p>
    <w:p w14:paraId="1CF692C8" w14:textId="77777777" w:rsidR="00CF51C6" w:rsidRDefault="00963ED9">
      <w:pPr>
        <w:pStyle w:val="Heading1"/>
      </w:pPr>
      <w:r>
        <w:t xml:space="preserve">Log Lap Chalet with Wings </w:t>
      </w:r>
    </w:p>
    <w:p w14:paraId="3A69C86A" w14:textId="77777777" w:rsidR="00CF51C6" w:rsidRDefault="00CF51C6"/>
    <w:p w14:paraId="073A6879" w14:textId="42370E93" w:rsidR="00CF51C6" w:rsidRDefault="00CF51C6">
      <w:pPr>
        <w:tabs>
          <w:tab w:val="left" w:pos="1404"/>
          <w:tab w:val="left" w:pos="2028"/>
          <w:tab w:val="left" w:pos="3276"/>
          <w:tab w:val="left" w:pos="4446"/>
          <w:tab w:val="left" w:pos="5850"/>
          <w:tab w:val="left" w:pos="7176"/>
          <w:tab w:val="left" w:pos="8502"/>
        </w:tabs>
        <w:spacing w:after="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8’ Wide x 6’ Deep Chalet with Wings                              (No Verandah)                </w:t>
      </w:r>
      <w:r w:rsidR="0004794E">
        <w:rPr>
          <w:rFonts w:ascii="Arial" w:hAnsi="Arial" w:cs="Arial"/>
          <w:sz w:val="22"/>
        </w:rPr>
        <w:t xml:space="preserve"> </w:t>
      </w:r>
      <w:r w:rsidR="00B3086A">
        <w:rPr>
          <w:rFonts w:ascii="Arial" w:hAnsi="Arial" w:cs="Arial"/>
          <w:sz w:val="22"/>
        </w:rPr>
        <w:t xml:space="preserve">                          £</w:t>
      </w:r>
      <w:r w:rsidR="007D0FA7">
        <w:rPr>
          <w:rFonts w:ascii="Arial" w:hAnsi="Arial" w:cs="Arial"/>
          <w:sz w:val="22"/>
        </w:rPr>
        <w:t>1943</w:t>
      </w:r>
    </w:p>
    <w:p w14:paraId="66C694E4" w14:textId="3FFCC235" w:rsidR="00CF51C6" w:rsidRDefault="00CF51C6">
      <w:pPr>
        <w:tabs>
          <w:tab w:val="left" w:pos="1404"/>
          <w:tab w:val="left" w:pos="2028"/>
          <w:tab w:val="left" w:pos="3276"/>
          <w:tab w:val="left" w:pos="4446"/>
          <w:tab w:val="left" w:pos="5850"/>
          <w:tab w:val="left" w:pos="7176"/>
          <w:tab w:val="left" w:pos="8502"/>
        </w:tabs>
        <w:spacing w:after="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8’ Wide x 8’ Deep Chalet with Wings                              (No Verandah)                </w:t>
      </w:r>
      <w:r w:rsidR="00B3086A">
        <w:rPr>
          <w:rFonts w:ascii="Arial" w:hAnsi="Arial" w:cs="Arial"/>
          <w:sz w:val="22"/>
        </w:rPr>
        <w:t xml:space="preserve">       </w:t>
      </w:r>
      <w:r w:rsidR="00D02D46">
        <w:rPr>
          <w:rFonts w:ascii="Arial" w:hAnsi="Arial" w:cs="Arial"/>
          <w:sz w:val="22"/>
        </w:rPr>
        <w:t xml:space="preserve">                    £2</w:t>
      </w:r>
      <w:r w:rsidR="007D0FA7">
        <w:rPr>
          <w:rFonts w:ascii="Arial" w:hAnsi="Arial" w:cs="Arial"/>
          <w:sz w:val="22"/>
        </w:rPr>
        <w:t>277</w:t>
      </w:r>
    </w:p>
    <w:p w14:paraId="6B4ACBBD" w14:textId="77710DDA" w:rsidR="00CF51C6" w:rsidRDefault="00963ED9">
      <w:pPr>
        <w:tabs>
          <w:tab w:val="left" w:pos="1404"/>
          <w:tab w:val="left" w:pos="2028"/>
          <w:tab w:val="left" w:pos="3276"/>
          <w:tab w:val="left" w:pos="4446"/>
          <w:tab w:val="left" w:pos="5850"/>
          <w:tab w:val="left" w:pos="7176"/>
          <w:tab w:val="left" w:pos="8502"/>
        </w:tabs>
        <w:spacing w:after="4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(Additional 2’ Depth +</w:t>
      </w:r>
      <w:r w:rsidR="00B3086A">
        <w:rPr>
          <w:rFonts w:ascii="Arial" w:hAnsi="Arial" w:cs="Arial"/>
          <w:b/>
          <w:bCs/>
          <w:sz w:val="22"/>
        </w:rPr>
        <w:t xml:space="preserve"> £</w:t>
      </w:r>
      <w:r w:rsidR="00533D97">
        <w:rPr>
          <w:rFonts w:ascii="Arial" w:hAnsi="Arial" w:cs="Arial"/>
          <w:b/>
          <w:bCs/>
          <w:sz w:val="22"/>
        </w:rPr>
        <w:t>2</w:t>
      </w:r>
      <w:r w:rsidR="007D0FA7">
        <w:rPr>
          <w:rFonts w:ascii="Arial" w:hAnsi="Arial" w:cs="Arial"/>
          <w:b/>
          <w:bCs/>
          <w:sz w:val="22"/>
        </w:rPr>
        <w:t>65</w:t>
      </w:r>
      <w:r>
        <w:rPr>
          <w:rFonts w:ascii="Arial" w:hAnsi="Arial" w:cs="Arial"/>
          <w:b/>
          <w:bCs/>
          <w:sz w:val="22"/>
        </w:rPr>
        <w:t>)</w:t>
      </w:r>
    </w:p>
    <w:p w14:paraId="2F76F47E" w14:textId="77777777" w:rsidR="00CF51C6" w:rsidRDefault="00CF51C6">
      <w:pPr>
        <w:tabs>
          <w:tab w:val="left" w:pos="1404"/>
          <w:tab w:val="left" w:pos="2028"/>
          <w:tab w:val="left" w:pos="3276"/>
          <w:tab w:val="left" w:pos="4446"/>
          <w:tab w:val="left" w:pos="5850"/>
          <w:tab w:val="left" w:pos="7176"/>
          <w:tab w:val="left" w:pos="8502"/>
        </w:tabs>
        <w:spacing w:after="4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                                     </w:t>
      </w:r>
    </w:p>
    <w:p w14:paraId="018E4FBB" w14:textId="77CB83EE" w:rsidR="00CF51C6" w:rsidRDefault="00CF51C6">
      <w:pPr>
        <w:tabs>
          <w:tab w:val="left" w:pos="1404"/>
          <w:tab w:val="left" w:pos="2028"/>
          <w:tab w:val="left" w:pos="3276"/>
          <w:tab w:val="left" w:pos="4446"/>
          <w:tab w:val="left" w:pos="5850"/>
          <w:tab w:val="left" w:pos="7176"/>
          <w:tab w:val="left" w:pos="8502"/>
        </w:tabs>
        <w:spacing w:after="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10’ Wide x 6’ Deep Chalet with Wings                           (No Verandah)                 </w:t>
      </w:r>
      <w:r w:rsidR="00D02D46">
        <w:rPr>
          <w:rFonts w:ascii="Arial" w:hAnsi="Arial" w:cs="Arial"/>
          <w:sz w:val="22"/>
        </w:rPr>
        <w:t xml:space="preserve">                           £</w:t>
      </w:r>
      <w:r w:rsidR="007D0FA7">
        <w:rPr>
          <w:rFonts w:ascii="Arial" w:hAnsi="Arial" w:cs="Arial"/>
          <w:sz w:val="22"/>
        </w:rPr>
        <w:t>2280</w:t>
      </w:r>
    </w:p>
    <w:p w14:paraId="4B957720" w14:textId="0429B1F5" w:rsidR="00CF51C6" w:rsidRDefault="00CF51C6">
      <w:pPr>
        <w:tabs>
          <w:tab w:val="left" w:pos="1404"/>
          <w:tab w:val="left" w:pos="2028"/>
          <w:tab w:val="left" w:pos="3276"/>
          <w:tab w:val="left" w:pos="4446"/>
          <w:tab w:val="left" w:pos="5850"/>
          <w:tab w:val="left" w:pos="7176"/>
          <w:tab w:val="left" w:pos="8502"/>
        </w:tabs>
        <w:spacing w:after="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10’ Wide x 8’ Deep Chalet with Wings                           (No Verandah)                 </w:t>
      </w:r>
      <w:r w:rsidR="00B3086A">
        <w:rPr>
          <w:rFonts w:ascii="Arial" w:hAnsi="Arial" w:cs="Arial"/>
          <w:sz w:val="22"/>
        </w:rPr>
        <w:t xml:space="preserve">                           £</w:t>
      </w:r>
      <w:r w:rsidR="007D0FA7">
        <w:rPr>
          <w:rFonts w:ascii="Arial" w:hAnsi="Arial" w:cs="Arial"/>
          <w:sz w:val="22"/>
        </w:rPr>
        <w:t>2571</w:t>
      </w:r>
    </w:p>
    <w:p w14:paraId="4007D753" w14:textId="5B32E481" w:rsidR="00CF51C6" w:rsidRDefault="00963ED9">
      <w:pPr>
        <w:pStyle w:val="Heading2"/>
      </w:pPr>
      <w:r>
        <w:t>(Additional 2’ Depth +</w:t>
      </w:r>
      <w:r w:rsidR="004B0AAA">
        <w:t xml:space="preserve"> £</w:t>
      </w:r>
      <w:r w:rsidR="00B3086A">
        <w:t>2</w:t>
      </w:r>
      <w:r w:rsidR="007D0FA7">
        <w:t>93</w:t>
      </w:r>
      <w:r>
        <w:t>)</w:t>
      </w:r>
    </w:p>
    <w:p w14:paraId="07DC6226" w14:textId="77777777" w:rsidR="00CF51C6" w:rsidRDefault="00CF51C6"/>
    <w:p w14:paraId="2CADFADC" w14:textId="07C31B5E" w:rsidR="00CF51C6" w:rsidRDefault="00CF51C6">
      <w:pPr>
        <w:tabs>
          <w:tab w:val="left" w:pos="1404"/>
          <w:tab w:val="left" w:pos="2028"/>
          <w:tab w:val="left" w:pos="3276"/>
          <w:tab w:val="left" w:pos="4446"/>
          <w:tab w:val="left" w:pos="5850"/>
          <w:tab w:val="left" w:pos="7176"/>
          <w:tab w:val="left" w:pos="8502"/>
        </w:tabs>
        <w:spacing w:after="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12’ Wide x 6’ Deep Chalet with Wings                           (No Verandah)                 </w:t>
      </w:r>
      <w:r w:rsidR="004B0AAA">
        <w:rPr>
          <w:rFonts w:ascii="Arial" w:hAnsi="Arial" w:cs="Arial"/>
          <w:sz w:val="22"/>
        </w:rPr>
        <w:t xml:space="preserve">                    </w:t>
      </w:r>
      <w:r w:rsidR="00B3086A">
        <w:rPr>
          <w:rFonts w:ascii="Arial" w:hAnsi="Arial" w:cs="Arial"/>
          <w:sz w:val="22"/>
        </w:rPr>
        <w:t xml:space="preserve">       £</w:t>
      </w:r>
      <w:r w:rsidR="00533D97">
        <w:rPr>
          <w:rFonts w:ascii="Arial" w:hAnsi="Arial" w:cs="Arial"/>
          <w:sz w:val="22"/>
        </w:rPr>
        <w:t>2</w:t>
      </w:r>
      <w:r w:rsidR="007D0FA7">
        <w:rPr>
          <w:rFonts w:ascii="Arial" w:hAnsi="Arial" w:cs="Arial"/>
          <w:sz w:val="22"/>
        </w:rPr>
        <w:t>719</w:t>
      </w:r>
    </w:p>
    <w:p w14:paraId="297DA676" w14:textId="5667D02B" w:rsidR="00CF51C6" w:rsidRDefault="00CF51C6">
      <w:pPr>
        <w:tabs>
          <w:tab w:val="left" w:pos="1404"/>
          <w:tab w:val="left" w:pos="2028"/>
          <w:tab w:val="left" w:pos="3276"/>
          <w:tab w:val="left" w:pos="4446"/>
          <w:tab w:val="left" w:pos="5850"/>
          <w:tab w:val="left" w:pos="7176"/>
          <w:tab w:val="left" w:pos="8502"/>
        </w:tabs>
        <w:spacing w:after="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12’ Wide x 8’ Deep Chalet with Wings                           (No Verandah)                 </w:t>
      </w:r>
      <w:r w:rsidR="00B3086A">
        <w:rPr>
          <w:rFonts w:ascii="Arial" w:hAnsi="Arial" w:cs="Arial"/>
          <w:sz w:val="22"/>
        </w:rPr>
        <w:t xml:space="preserve">                           £</w:t>
      </w:r>
      <w:r w:rsidR="007D0FA7">
        <w:rPr>
          <w:rFonts w:ascii="Arial" w:hAnsi="Arial" w:cs="Arial"/>
          <w:sz w:val="22"/>
        </w:rPr>
        <w:t>3102</w:t>
      </w:r>
    </w:p>
    <w:p w14:paraId="5467BCDB" w14:textId="7698C3C3" w:rsidR="00CF51C6" w:rsidRDefault="00963ED9" w:rsidP="0004794E">
      <w:pPr>
        <w:pStyle w:val="Heading2"/>
      </w:pPr>
      <w:r>
        <w:t>(Additional 2’ Depth +</w:t>
      </w:r>
      <w:r w:rsidR="00D02D46">
        <w:t xml:space="preserve"> £3</w:t>
      </w:r>
      <w:r w:rsidR="007D0FA7">
        <w:t>45</w:t>
      </w:r>
      <w:r>
        <w:t xml:space="preserve">) </w:t>
      </w:r>
    </w:p>
    <w:p w14:paraId="2AC4FC0B" w14:textId="77777777" w:rsidR="00CF51C6" w:rsidRDefault="00CF51C6">
      <w:pPr>
        <w:tabs>
          <w:tab w:val="left" w:pos="1404"/>
          <w:tab w:val="left" w:pos="2028"/>
          <w:tab w:val="left" w:pos="3276"/>
          <w:tab w:val="left" w:pos="4446"/>
          <w:tab w:val="left" w:pos="5850"/>
          <w:tab w:val="left" w:pos="7176"/>
          <w:tab w:val="left" w:pos="8502"/>
        </w:tabs>
        <w:spacing w:after="40"/>
        <w:rPr>
          <w:rFonts w:ascii="Arial" w:hAnsi="Arial" w:cs="Arial"/>
          <w:sz w:val="20"/>
        </w:rPr>
      </w:pPr>
    </w:p>
    <w:p w14:paraId="62060DB5" w14:textId="77777777" w:rsidR="00963ED9" w:rsidRDefault="00963ED9" w:rsidP="008A35B5">
      <w:pPr>
        <w:tabs>
          <w:tab w:val="left" w:pos="1404"/>
          <w:tab w:val="left" w:pos="2028"/>
          <w:tab w:val="left" w:pos="3276"/>
          <w:tab w:val="left" w:pos="4446"/>
          <w:tab w:val="left" w:pos="5850"/>
          <w:tab w:val="left" w:pos="7176"/>
          <w:tab w:val="left" w:pos="8502"/>
        </w:tabs>
        <w:spacing w:after="40"/>
        <w:rPr>
          <w:rFonts w:ascii="Arial" w:hAnsi="Arial" w:cs="Arial"/>
        </w:rPr>
      </w:pPr>
    </w:p>
    <w:p w14:paraId="1D48BF2F" w14:textId="77777777" w:rsidR="00963ED9" w:rsidRDefault="00963ED9" w:rsidP="008A35B5">
      <w:pPr>
        <w:tabs>
          <w:tab w:val="left" w:pos="1404"/>
          <w:tab w:val="left" w:pos="2028"/>
          <w:tab w:val="left" w:pos="3276"/>
          <w:tab w:val="left" w:pos="4446"/>
          <w:tab w:val="left" w:pos="5850"/>
          <w:tab w:val="left" w:pos="7176"/>
          <w:tab w:val="left" w:pos="8502"/>
        </w:tabs>
        <w:spacing w:after="40"/>
        <w:rPr>
          <w:rFonts w:ascii="Arial" w:hAnsi="Arial" w:cs="Arial"/>
        </w:rPr>
      </w:pPr>
    </w:p>
    <w:p w14:paraId="0ADB2D2B" w14:textId="77777777" w:rsidR="00963ED9" w:rsidRDefault="00963ED9" w:rsidP="008A35B5">
      <w:pPr>
        <w:tabs>
          <w:tab w:val="left" w:pos="1404"/>
          <w:tab w:val="left" w:pos="2028"/>
          <w:tab w:val="left" w:pos="3276"/>
          <w:tab w:val="left" w:pos="4446"/>
          <w:tab w:val="left" w:pos="5850"/>
          <w:tab w:val="left" w:pos="7176"/>
          <w:tab w:val="left" w:pos="8502"/>
        </w:tabs>
        <w:spacing w:after="40"/>
        <w:rPr>
          <w:rFonts w:ascii="Arial" w:hAnsi="Arial" w:cs="Arial"/>
        </w:rPr>
      </w:pPr>
    </w:p>
    <w:p w14:paraId="15607BDA" w14:textId="17303B00" w:rsidR="00CF51C6" w:rsidRPr="00963ED9" w:rsidRDefault="00963ED9" w:rsidP="00963ED9">
      <w:pPr>
        <w:tabs>
          <w:tab w:val="left" w:pos="1404"/>
          <w:tab w:val="left" w:pos="2028"/>
          <w:tab w:val="left" w:pos="3276"/>
          <w:tab w:val="left" w:pos="4446"/>
          <w:tab w:val="left" w:pos="5850"/>
          <w:tab w:val="left" w:pos="7176"/>
          <w:tab w:val="left" w:pos="8502"/>
        </w:tabs>
        <w:spacing w:after="40"/>
        <w:jc w:val="center"/>
        <w:rPr>
          <w:rFonts w:ascii="Arial" w:hAnsi="Arial" w:cs="Arial"/>
          <w:i/>
          <w:sz w:val="22"/>
          <w:szCs w:val="22"/>
        </w:rPr>
      </w:pPr>
      <w:r w:rsidRPr="00963ED9">
        <w:rPr>
          <w:rFonts w:ascii="Arial" w:hAnsi="Arial" w:cs="Arial"/>
          <w:i/>
          <w:sz w:val="22"/>
          <w:szCs w:val="22"/>
        </w:rPr>
        <w:t>*</w:t>
      </w:r>
      <w:r w:rsidR="00CF51C6" w:rsidRPr="00963ED9">
        <w:rPr>
          <w:rFonts w:ascii="Arial" w:hAnsi="Arial" w:cs="Arial"/>
          <w:i/>
          <w:sz w:val="22"/>
          <w:szCs w:val="22"/>
        </w:rPr>
        <w:t xml:space="preserve">All the above prices include </w:t>
      </w:r>
      <w:r w:rsidRPr="00963ED9">
        <w:rPr>
          <w:rFonts w:ascii="Arial" w:hAnsi="Arial" w:cs="Arial"/>
          <w:i/>
          <w:sz w:val="22"/>
          <w:szCs w:val="22"/>
        </w:rPr>
        <w:t>VAT, delivery and erection</w:t>
      </w:r>
      <w:r w:rsidR="00CF51C6" w:rsidRPr="00963ED9">
        <w:rPr>
          <w:rFonts w:ascii="Arial" w:hAnsi="Arial" w:cs="Arial"/>
          <w:i/>
          <w:sz w:val="22"/>
          <w:szCs w:val="22"/>
        </w:rPr>
        <w:t xml:space="preserve"> onto the cus</w:t>
      </w:r>
      <w:r w:rsidR="008A35B5" w:rsidRPr="00963ED9">
        <w:rPr>
          <w:rFonts w:ascii="Arial" w:hAnsi="Arial" w:cs="Arial"/>
          <w:i/>
          <w:sz w:val="22"/>
          <w:szCs w:val="22"/>
        </w:rPr>
        <w:t>tomer’s own level prepared base</w:t>
      </w:r>
      <w:r w:rsidRPr="00963ED9">
        <w:rPr>
          <w:rFonts w:ascii="Arial" w:hAnsi="Arial" w:cs="Arial"/>
          <w:i/>
          <w:sz w:val="22"/>
          <w:szCs w:val="22"/>
        </w:rPr>
        <w:t>, in our 70 mile delivery radius*</w:t>
      </w:r>
    </w:p>
    <w:p w14:paraId="317C1AA3" w14:textId="77777777" w:rsidR="00CF51C6" w:rsidRDefault="00CF51C6">
      <w:pPr>
        <w:spacing w:after="40"/>
        <w:rPr>
          <w:rFonts w:ascii="Arial" w:hAnsi="Arial" w:cs="Arial"/>
          <w:sz w:val="22"/>
        </w:rPr>
      </w:pPr>
    </w:p>
    <w:p w14:paraId="01169AC9" w14:textId="77777777" w:rsidR="00CF51C6" w:rsidRDefault="00CF51C6">
      <w:pPr>
        <w:spacing w:after="40"/>
        <w:rPr>
          <w:rFonts w:ascii="Arial" w:hAnsi="Arial" w:cs="Arial"/>
          <w:sz w:val="22"/>
        </w:rPr>
      </w:pPr>
    </w:p>
    <w:p w14:paraId="5B3CD401" w14:textId="77777777" w:rsidR="00CF51C6" w:rsidRDefault="00CF51C6">
      <w:pPr>
        <w:spacing w:after="40"/>
        <w:rPr>
          <w:rFonts w:ascii="Arial" w:hAnsi="Arial" w:cs="Arial"/>
          <w:sz w:val="22"/>
        </w:rPr>
      </w:pPr>
    </w:p>
    <w:p w14:paraId="479E130A" w14:textId="77777777" w:rsidR="00CF51C6" w:rsidRDefault="00CF51C6">
      <w:pPr>
        <w:spacing w:after="40"/>
        <w:rPr>
          <w:rFonts w:ascii="Arial" w:hAnsi="Arial" w:cs="Arial"/>
          <w:sz w:val="22"/>
        </w:rPr>
      </w:pPr>
    </w:p>
    <w:sectPr w:rsidR="00CF51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907" w:bottom="1440" w:left="907" w:header="720" w:footer="686" w:gutter="0"/>
      <w:cols w:space="708"/>
      <w:titlePg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000D3" w14:textId="77777777" w:rsidR="00144F84" w:rsidRDefault="00144F84">
      <w:r>
        <w:separator/>
      </w:r>
    </w:p>
  </w:endnote>
  <w:endnote w:type="continuationSeparator" w:id="0">
    <w:p w14:paraId="1B5D21E5" w14:textId="77777777" w:rsidR="00144F84" w:rsidRDefault="00144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4F994" w14:textId="77777777" w:rsidR="004B490E" w:rsidRDefault="004B49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69C94" w14:textId="77777777" w:rsidR="004B490E" w:rsidRDefault="004B49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4A1A1" w14:textId="77777777" w:rsidR="00CF51C6" w:rsidRDefault="00CF51C6">
    <w:pPr>
      <w:pStyle w:val="Footer"/>
      <w:tabs>
        <w:tab w:val="clear" w:pos="4153"/>
        <w:tab w:val="clear" w:pos="8306"/>
        <w:tab w:val="right" w:pos="10062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>V.A.T. Reg. No. 455 6171 40</w:t>
    </w:r>
    <w:r>
      <w:rPr>
        <w:rFonts w:ascii="Arial" w:hAnsi="Arial" w:cs="Arial"/>
        <w:sz w:val="16"/>
      </w:rPr>
      <w:tab/>
      <w:t>Director: S.A. NICHOLSON</w:t>
    </w:r>
  </w:p>
  <w:p w14:paraId="19095217" w14:textId="77777777" w:rsidR="00CF51C6" w:rsidRDefault="00CF51C6">
    <w:pPr>
      <w:pStyle w:val="Footer"/>
      <w:tabs>
        <w:tab w:val="clear" w:pos="4153"/>
        <w:tab w:val="clear" w:pos="8306"/>
        <w:tab w:val="right" w:pos="10062"/>
      </w:tabs>
      <w:rPr>
        <w:rFonts w:ascii="Arial" w:hAnsi="Arial" w:cs="Arial"/>
        <w:sz w:val="16"/>
      </w:rPr>
    </w:pPr>
  </w:p>
  <w:p w14:paraId="159F0377" w14:textId="77777777" w:rsidR="00CF51C6" w:rsidRDefault="00CF51C6">
    <w:pPr>
      <w:pStyle w:val="Footer"/>
      <w:tabs>
        <w:tab w:val="clear" w:pos="4153"/>
        <w:tab w:val="clear" w:pos="8306"/>
        <w:tab w:val="right" w:pos="10062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>Company Registration No: 3047093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1B0B3" w14:textId="77777777" w:rsidR="00144F84" w:rsidRDefault="00144F84">
      <w:r>
        <w:separator/>
      </w:r>
    </w:p>
  </w:footnote>
  <w:footnote w:type="continuationSeparator" w:id="0">
    <w:p w14:paraId="1DAAD501" w14:textId="77777777" w:rsidR="00144F84" w:rsidRDefault="00144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0A506" w14:textId="77777777" w:rsidR="004B490E" w:rsidRDefault="004B49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76893" w14:textId="2E6480A1" w:rsidR="00F32331" w:rsidRDefault="004B490E">
    <w:pPr>
      <w:pStyle w:val="Header"/>
    </w:pPr>
    <w:r w:rsidRPr="004B490E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60A77BAD" wp14:editId="0A81C28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90000" cy="1400400"/>
              <wp:effectExtent l="0" t="0" r="11430" b="28575"/>
              <wp:wrapNone/>
              <wp:docPr id="6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90000" cy="1400400"/>
                        <a:chOff x="0" y="0"/>
                        <a:chExt cx="6388735" cy="1400175"/>
                      </a:xfrm>
                    </wpg:grpSpPr>
                    <pic:pic xmlns:pic="http://schemas.openxmlformats.org/drawingml/2006/picture">
                      <pic:nvPicPr>
                        <pic:cNvPr id="7" name="Picture 7" descr="msotw9_temp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8575"/>
                          <a:ext cx="3981450" cy="12674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086225" y="0"/>
                          <a:ext cx="230251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4A502" w14:textId="77777777" w:rsidR="004B490E" w:rsidRDefault="004B490E" w:rsidP="004B490E">
                            <w:pPr>
                              <w:spacing w:after="4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Station Road, Kirton Lindsey</w:t>
                            </w:r>
                          </w:p>
                          <w:p w14:paraId="796B061B" w14:textId="77777777" w:rsidR="004B490E" w:rsidRDefault="004B490E" w:rsidP="004B490E">
                            <w:pPr>
                              <w:spacing w:after="4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Gainsborough, Lincolnshire</w:t>
                            </w:r>
                          </w:p>
                          <w:p w14:paraId="19D6257C" w14:textId="77777777" w:rsidR="004B490E" w:rsidRDefault="004B490E" w:rsidP="004B490E">
                            <w:pPr>
                              <w:spacing w:after="4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DN21 4BD</w:t>
                            </w:r>
                          </w:p>
                          <w:p w14:paraId="4768BA46" w14:textId="77777777" w:rsidR="004B490E" w:rsidRDefault="004B490E" w:rsidP="004B490E">
                            <w:pPr>
                              <w:spacing w:after="4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Tel:(01652) 640031</w:t>
                            </w:r>
                          </w:p>
                          <w:p w14:paraId="17BEDA10" w14:textId="77777777" w:rsidR="004B490E" w:rsidRDefault="004B490E" w:rsidP="004B490E">
                            <w:pPr>
                              <w:spacing w:after="4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Fax:(01652) 648375</w:t>
                            </w:r>
                          </w:p>
                          <w:p w14:paraId="0FC047FF" w14:textId="77777777" w:rsidR="004B490E" w:rsidRDefault="004B490E" w:rsidP="004B490E">
                            <w:pPr>
                              <w:spacing w:after="4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E-mail: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hyperlink r:id="rId2" w:history="1">
                              <w:r>
                                <w:rPr>
                                  <w:rStyle w:val="Hyperlink"/>
                                  <w:sz w:val="20"/>
                                </w:rPr>
                                <w:t>enquiries@kirtonbuildings.co.uk</w:t>
                              </w:r>
                            </w:hyperlink>
                          </w:p>
                          <w:p w14:paraId="5E96AD3E" w14:textId="77777777" w:rsidR="004B490E" w:rsidRDefault="004B490E" w:rsidP="004B490E">
                            <w:pPr>
                              <w:spacing w:after="40"/>
                              <w:jc w:val="right"/>
                            </w:pPr>
                            <w:r>
                              <w:rPr>
                                <w:sz w:val="20"/>
                              </w:rPr>
                              <w:t xml:space="preserve">Website:  </w:t>
                            </w:r>
                            <w:hyperlink r:id="rId3" w:history="1">
                              <w:r>
                                <w:rPr>
                                  <w:rStyle w:val="Hyperlink"/>
                                  <w:color w:val="000000"/>
                                  <w:sz w:val="20"/>
                                </w:rPr>
                                <w:t>www.kirtonbuildings.co.uk</w:t>
                              </w:r>
                            </w:hyperlink>
                          </w:p>
                          <w:p w14:paraId="558118C9" w14:textId="77777777" w:rsidR="004B490E" w:rsidRDefault="004B490E" w:rsidP="004B490E">
                            <w:pPr>
                              <w:pStyle w:val="Header"/>
                            </w:pPr>
                          </w:p>
                          <w:p w14:paraId="54A0BB1F" w14:textId="77777777" w:rsidR="004B490E" w:rsidRDefault="004B490E" w:rsidP="004B49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0A77BAD" id="Group 2" o:spid="_x0000_s1026" style="position:absolute;margin-left:0;margin-top:0;width:503.15pt;height:110.25pt;z-index:251665408;mso-height-relative:margin" coordsize="63887,14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alt="msotw9_temp0" style="position:absolute;top:285;width:39814;height:12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">
                <v:imagedata r:id="rId4" o:title="msotw9_temp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40862;width:23025;height:14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" strokecolor="window">
                <v:textbox>
                  <w:txbxContent>
                    <w:p w14:paraId="39F4A502" w14:textId="77777777" w:rsidR="004B490E" w:rsidRDefault="004B490E" w:rsidP="004B490E">
                      <w:pPr>
                        <w:spacing w:after="40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Station Road, Kirton Lindsey</w:t>
                      </w:r>
                    </w:p>
                    <w:p w14:paraId="796B061B" w14:textId="77777777" w:rsidR="004B490E" w:rsidRDefault="004B490E" w:rsidP="004B490E">
                      <w:pPr>
                        <w:spacing w:after="40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Gainsborough, Lincolnshire</w:t>
                      </w:r>
                    </w:p>
                    <w:p w14:paraId="19D6257C" w14:textId="77777777" w:rsidR="004B490E" w:rsidRDefault="004B490E" w:rsidP="004B490E">
                      <w:pPr>
                        <w:spacing w:after="40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DN21 4BD</w:t>
                      </w:r>
                    </w:p>
                    <w:p w14:paraId="4768BA46" w14:textId="77777777" w:rsidR="004B490E" w:rsidRDefault="004B490E" w:rsidP="004B490E">
                      <w:pPr>
                        <w:spacing w:after="40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Tel:(01652) 640031</w:t>
                      </w:r>
                    </w:p>
                    <w:p w14:paraId="17BEDA10" w14:textId="77777777" w:rsidR="004B490E" w:rsidRDefault="004B490E" w:rsidP="004B490E">
                      <w:pPr>
                        <w:spacing w:after="40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Fax:(01652) 648375</w:t>
                      </w:r>
                    </w:p>
                    <w:p w14:paraId="0FC047FF" w14:textId="77777777" w:rsidR="004B490E" w:rsidRDefault="004B490E" w:rsidP="004B490E">
                      <w:pPr>
                        <w:spacing w:after="40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E-mail: </w:t>
                      </w:r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hyperlink r:id="rId5" w:history="1">
                        <w:r>
                          <w:rPr>
                            <w:rStyle w:val="Hyperlink"/>
                            <w:sz w:val="20"/>
                          </w:rPr>
                          <w:t>enquiries@kirtonbuildings.co.uk</w:t>
                        </w:r>
                      </w:hyperlink>
                    </w:p>
                    <w:p w14:paraId="5E96AD3E" w14:textId="77777777" w:rsidR="004B490E" w:rsidRDefault="004B490E" w:rsidP="004B490E">
                      <w:pPr>
                        <w:spacing w:after="40"/>
                        <w:jc w:val="right"/>
                      </w:pPr>
                      <w:r>
                        <w:rPr>
                          <w:sz w:val="20"/>
                        </w:rPr>
                        <w:t xml:space="preserve">Website:  </w:t>
                      </w:r>
                      <w:hyperlink r:id="rId6" w:history="1">
                        <w:r>
                          <w:rPr>
                            <w:rStyle w:val="Hyperlink"/>
                            <w:color w:val="000000"/>
                            <w:sz w:val="20"/>
                          </w:rPr>
                          <w:t>www.kirtonbuildings.co.uk</w:t>
                        </w:r>
                      </w:hyperlink>
                    </w:p>
                    <w:p w14:paraId="558118C9" w14:textId="77777777" w:rsidR="004B490E" w:rsidRDefault="004B490E" w:rsidP="004B490E">
                      <w:pPr>
                        <w:pStyle w:val="Header"/>
                      </w:pPr>
                    </w:p>
                    <w:p w14:paraId="54A0BB1F" w14:textId="77777777" w:rsidR="004B490E" w:rsidRDefault="004B490E" w:rsidP="004B490E"/>
                  </w:txbxContent>
                </v:textbox>
              </v:shape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F5090" w14:textId="0C2039D3" w:rsidR="00F32331" w:rsidRPr="004B490E" w:rsidRDefault="004B490E" w:rsidP="004B490E">
    <w:pPr>
      <w:pStyle w:val="Header"/>
    </w:pPr>
    <w:r w:rsidRPr="004B490E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4B56FB10" wp14:editId="2F10196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90000" cy="1400400"/>
              <wp:effectExtent l="0" t="0" r="11430" b="2857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90000" cy="1400400"/>
                        <a:chOff x="0" y="0"/>
                        <a:chExt cx="6388735" cy="1400175"/>
                      </a:xfrm>
                    </wpg:grpSpPr>
                    <pic:pic xmlns:pic="http://schemas.openxmlformats.org/drawingml/2006/picture">
                      <pic:nvPicPr>
                        <pic:cNvPr id="4" name="Picture 4" descr="msotw9_temp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8575"/>
                          <a:ext cx="3981450" cy="12674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086225" y="0"/>
                          <a:ext cx="230251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6A663" w14:textId="77777777" w:rsidR="004B490E" w:rsidRDefault="004B490E" w:rsidP="004B490E">
                            <w:pPr>
                              <w:spacing w:after="4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Station Road, Kirton Lindsey</w:t>
                            </w:r>
                          </w:p>
                          <w:p w14:paraId="1009FA96" w14:textId="77777777" w:rsidR="004B490E" w:rsidRDefault="004B490E" w:rsidP="004B490E">
                            <w:pPr>
                              <w:spacing w:after="4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Gainsborough, Lincolnshire</w:t>
                            </w:r>
                          </w:p>
                          <w:p w14:paraId="69DEFF11" w14:textId="77777777" w:rsidR="004B490E" w:rsidRDefault="004B490E" w:rsidP="004B490E">
                            <w:pPr>
                              <w:spacing w:after="4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DN21 4BD</w:t>
                            </w:r>
                          </w:p>
                          <w:p w14:paraId="2AEC2052" w14:textId="77777777" w:rsidR="004B490E" w:rsidRDefault="004B490E" w:rsidP="004B490E">
                            <w:pPr>
                              <w:spacing w:after="4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Tel:(01652) 640031</w:t>
                            </w:r>
                          </w:p>
                          <w:p w14:paraId="3FA0A7E8" w14:textId="77777777" w:rsidR="004B490E" w:rsidRDefault="004B490E" w:rsidP="004B490E">
                            <w:pPr>
                              <w:spacing w:after="4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Fax:(01652) 648375</w:t>
                            </w:r>
                          </w:p>
                          <w:p w14:paraId="11563904" w14:textId="77777777" w:rsidR="004B490E" w:rsidRDefault="004B490E" w:rsidP="004B490E">
                            <w:pPr>
                              <w:spacing w:after="4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E-mail: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hyperlink r:id="rId2" w:history="1">
                              <w:r>
                                <w:rPr>
                                  <w:rStyle w:val="Hyperlink"/>
                                  <w:sz w:val="20"/>
                                </w:rPr>
                                <w:t>enquiries@kirtonbuildings.co.uk</w:t>
                              </w:r>
                            </w:hyperlink>
                          </w:p>
                          <w:p w14:paraId="33D5F7BD" w14:textId="77777777" w:rsidR="004B490E" w:rsidRDefault="004B490E" w:rsidP="004B490E">
                            <w:pPr>
                              <w:spacing w:after="40"/>
                              <w:jc w:val="right"/>
                            </w:pPr>
                            <w:r>
                              <w:rPr>
                                <w:sz w:val="20"/>
                              </w:rPr>
                              <w:t xml:space="preserve">Website:  </w:t>
                            </w:r>
                            <w:hyperlink r:id="rId3" w:history="1">
                              <w:r>
                                <w:rPr>
                                  <w:rStyle w:val="Hyperlink"/>
                                  <w:color w:val="000000"/>
                                  <w:sz w:val="20"/>
                                </w:rPr>
                                <w:t>www.kirtonbuildings.co.uk</w:t>
                              </w:r>
                            </w:hyperlink>
                          </w:p>
                          <w:p w14:paraId="328DEAB9" w14:textId="77777777" w:rsidR="004B490E" w:rsidRDefault="004B490E" w:rsidP="004B490E">
                            <w:pPr>
                              <w:pStyle w:val="Header"/>
                            </w:pPr>
                          </w:p>
                          <w:p w14:paraId="0972859D" w14:textId="77777777" w:rsidR="004B490E" w:rsidRDefault="004B490E" w:rsidP="004B49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B56FB10" id="Group 1" o:spid="_x0000_s1029" style="position:absolute;margin-left:0;margin-top:0;width:503.15pt;height:110.25pt;z-index:251663360;mso-height-relative:margin" coordsize="63887,14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30" type="#_x0000_t75" alt="msotw9_temp0" style="position:absolute;top:285;width:39814;height:12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">
                <v:imagedata r:id="rId4" o:title="msotw9_temp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0862;width:23025;height:14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" strokecolor="window">
                <v:textbox>
                  <w:txbxContent>
                    <w:p w14:paraId="2F66A663" w14:textId="77777777" w:rsidR="004B490E" w:rsidRDefault="004B490E" w:rsidP="004B490E">
                      <w:pPr>
                        <w:spacing w:after="40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Station Road, Kirton Lindsey</w:t>
                      </w:r>
                    </w:p>
                    <w:p w14:paraId="1009FA96" w14:textId="77777777" w:rsidR="004B490E" w:rsidRDefault="004B490E" w:rsidP="004B490E">
                      <w:pPr>
                        <w:spacing w:after="40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Gainsborough, Lincolnshire</w:t>
                      </w:r>
                    </w:p>
                    <w:p w14:paraId="69DEFF11" w14:textId="77777777" w:rsidR="004B490E" w:rsidRDefault="004B490E" w:rsidP="004B490E">
                      <w:pPr>
                        <w:spacing w:after="40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DN21 4BD</w:t>
                      </w:r>
                    </w:p>
                    <w:p w14:paraId="2AEC2052" w14:textId="77777777" w:rsidR="004B490E" w:rsidRDefault="004B490E" w:rsidP="004B490E">
                      <w:pPr>
                        <w:spacing w:after="40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Tel:(01652) 640031</w:t>
                      </w:r>
                    </w:p>
                    <w:p w14:paraId="3FA0A7E8" w14:textId="77777777" w:rsidR="004B490E" w:rsidRDefault="004B490E" w:rsidP="004B490E">
                      <w:pPr>
                        <w:spacing w:after="40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Fax:(01652) 648375</w:t>
                      </w:r>
                    </w:p>
                    <w:p w14:paraId="11563904" w14:textId="77777777" w:rsidR="004B490E" w:rsidRDefault="004B490E" w:rsidP="004B490E">
                      <w:pPr>
                        <w:spacing w:after="40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E-mail: </w:t>
                      </w:r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hyperlink r:id="rId5" w:history="1">
                        <w:r>
                          <w:rPr>
                            <w:rStyle w:val="Hyperlink"/>
                            <w:sz w:val="20"/>
                          </w:rPr>
                          <w:t>enquiries@kirtonbuildings.co.uk</w:t>
                        </w:r>
                      </w:hyperlink>
                    </w:p>
                    <w:p w14:paraId="33D5F7BD" w14:textId="77777777" w:rsidR="004B490E" w:rsidRDefault="004B490E" w:rsidP="004B490E">
                      <w:pPr>
                        <w:spacing w:after="40"/>
                        <w:jc w:val="right"/>
                      </w:pPr>
                      <w:r>
                        <w:rPr>
                          <w:sz w:val="20"/>
                        </w:rPr>
                        <w:t xml:space="preserve">Website:  </w:t>
                      </w:r>
                      <w:hyperlink r:id="rId6" w:history="1">
                        <w:r>
                          <w:rPr>
                            <w:rStyle w:val="Hyperlink"/>
                            <w:color w:val="000000"/>
                            <w:sz w:val="20"/>
                          </w:rPr>
                          <w:t>www.kirtonbuildings.co.uk</w:t>
                        </w:r>
                      </w:hyperlink>
                    </w:p>
                    <w:p w14:paraId="328DEAB9" w14:textId="77777777" w:rsidR="004B490E" w:rsidRDefault="004B490E" w:rsidP="004B490E">
                      <w:pPr>
                        <w:pStyle w:val="Header"/>
                      </w:pPr>
                    </w:p>
                    <w:p w14:paraId="0972859D" w14:textId="77777777" w:rsidR="004B490E" w:rsidRDefault="004B490E" w:rsidP="004B490E"/>
                  </w:txbxContent>
                </v:textbox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78"/>
  <w:drawingGridVerticalSpacing w:val="10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B31"/>
    <w:rsid w:val="00041D4D"/>
    <w:rsid w:val="0004794E"/>
    <w:rsid w:val="000C716D"/>
    <w:rsid w:val="000D5AE5"/>
    <w:rsid w:val="00144F84"/>
    <w:rsid w:val="00233E6D"/>
    <w:rsid w:val="002708A6"/>
    <w:rsid w:val="00297A4C"/>
    <w:rsid w:val="002A38D9"/>
    <w:rsid w:val="002B0B31"/>
    <w:rsid w:val="00346CEF"/>
    <w:rsid w:val="003726CC"/>
    <w:rsid w:val="003D7FAF"/>
    <w:rsid w:val="00476232"/>
    <w:rsid w:val="004A7EE2"/>
    <w:rsid w:val="004B0AAA"/>
    <w:rsid w:val="004B490E"/>
    <w:rsid w:val="00533D97"/>
    <w:rsid w:val="00537B5F"/>
    <w:rsid w:val="00546915"/>
    <w:rsid w:val="005A2EFA"/>
    <w:rsid w:val="005E0681"/>
    <w:rsid w:val="00617BBE"/>
    <w:rsid w:val="00725468"/>
    <w:rsid w:val="00727BCC"/>
    <w:rsid w:val="00751033"/>
    <w:rsid w:val="007C38AF"/>
    <w:rsid w:val="007D04C6"/>
    <w:rsid w:val="007D0FA7"/>
    <w:rsid w:val="007F57EC"/>
    <w:rsid w:val="0083696F"/>
    <w:rsid w:val="008443B1"/>
    <w:rsid w:val="008822A0"/>
    <w:rsid w:val="008A35B5"/>
    <w:rsid w:val="008C2075"/>
    <w:rsid w:val="008D5CC6"/>
    <w:rsid w:val="00950FBB"/>
    <w:rsid w:val="00963ED9"/>
    <w:rsid w:val="009A533D"/>
    <w:rsid w:val="00A30E08"/>
    <w:rsid w:val="00A92D55"/>
    <w:rsid w:val="00AE7153"/>
    <w:rsid w:val="00AF3145"/>
    <w:rsid w:val="00B3086A"/>
    <w:rsid w:val="00BD33E6"/>
    <w:rsid w:val="00BE0B31"/>
    <w:rsid w:val="00C017A6"/>
    <w:rsid w:val="00C1046B"/>
    <w:rsid w:val="00C43916"/>
    <w:rsid w:val="00C62DE1"/>
    <w:rsid w:val="00C82D5B"/>
    <w:rsid w:val="00CA6D22"/>
    <w:rsid w:val="00CF51C6"/>
    <w:rsid w:val="00CF7FEE"/>
    <w:rsid w:val="00D00DDD"/>
    <w:rsid w:val="00D02D46"/>
    <w:rsid w:val="00D37AFB"/>
    <w:rsid w:val="00D60CAD"/>
    <w:rsid w:val="00DC7184"/>
    <w:rsid w:val="00DF5000"/>
    <w:rsid w:val="00E80339"/>
    <w:rsid w:val="00EA5070"/>
    <w:rsid w:val="00F10A1A"/>
    <w:rsid w:val="00F32331"/>
    <w:rsid w:val="00F4053E"/>
    <w:rsid w:val="00FA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513945"/>
  <w15:chartTrackingRefBased/>
  <w15:docId w15:val="{78AA326E-1EEC-4D5E-901C-3288E2A90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1404"/>
        <w:tab w:val="left" w:pos="2028"/>
        <w:tab w:val="left" w:pos="3276"/>
        <w:tab w:val="left" w:pos="4446"/>
        <w:tab w:val="left" w:pos="5850"/>
        <w:tab w:val="left" w:pos="7176"/>
        <w:tab w:val="left" w:pos="8502"/>
      </w:tabs>
      <w:spacing w:after="40"/>
      <w:outlineLvl w:val="0"/>
    </w:pPr>
    <w:rPr>
      <w:rFonts w:ascii="Arial" w:hAnsi="Arial" w:cs="Arial"/>
      <w:b/>
      <w:bCs/>
      <w:sz w:val="22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1404"/>
        <w:tab w:val="left" w:pos="2028"/>
        <w:tab w:val="left" w:pos="3276"/>
        <w:tab w:val="left" w:pos="4446"/>
        <w:tab w:val="left" w:pos="5850"/>
        <w:tab w:val="left" w:pos="7176"/>
        <w:tab w:val="left" w:pos="8502"/>
      </w:tabs>
      <w:spacing w:after="40"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38A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customStyle="1" w:styleId="Heading3Char">
    <w:name w:val="Heading 3 Char"/>
    <w:link w:val="Heading3"/>
    <w:uiPriority w:val="9"/>
    <w:semiHidden/>
    <w:rsid w:val="007C38AF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Heading2Char">
    <w:name w:val="Heading 2 Char"/>
    <w:link w:val="Heading2"/>
    <w:rsid w:val="007C38AF"/>
    <w:rPr>
      <w:rFonts w:ascii="Arial" w:hAnsi="Arial" w:cs="Arial"/>
      <w:b/>
      <w:bCs/>
      <w:sz w:val="22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3233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5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irtonbuildings.co.uk" TargetMode="External"/><Relationship Id="rId2" Type="http://schemas.openxmlformats.org/officeDocument/2006/relationships/hyperlink" Target="mailto:enquiries@kirtonbuildings.co.uk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www.Kirtonbuildings.co.uk" TargetMode="External"/><Relationship Id="rId5" Type="http://schemas.openxmlformats.org/officeDocument/2006/relationships/hyperlink" Target="mailto:enquiries@kirtonbuildings.co.uk" TargetMode="External"/><Relationship Id="rId4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irtonbuildings.co.uk" TargetMode="External"/><Relationship Id="rId2" Type="http://schemas.openxmlformats.org/officeDocument/2006/relationships/hyperlink" Target="mailto:enquiries@kirtonbuildings.co.uk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www.Kirtonbuildings.co.uk" TargetMode="External"/><Relationship Id="rId5" Type="http://schemas.openxmlformats.org/officeDocument/2006/relationships/hyperlink" Target="mailto:enquiries@kirtonbuildings.co.uk" TargetMode="External"/><Relationship Id="rId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Headed%20Paper%20(A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Headed Paper (A)</Template>
  <TotalTime>100</TotalTime>
  <Pages>1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Station Road, Kirton Lindsey</vt:lpstr>
    </vt:vector>
  </TitlesOfParts>
  <Company>-Office Work</Company>
  <LinksUpToDate>false</LinksUpToDate>
  <CharactersWithSpaces>4828</CharactersWithSpaces>
  <SharedDoc>false</SharedDoc>
  <HLinks>
    <vt:vector size="12" baseType="variant">
      <vt:variant>
        <vt:i4>589824</vt:i4>
      </vt:variant>
      <vt:variant>
        <vt:i4>3</vt:i4>
      </vt:variant>
      <vt:variant>
        <vt:i4>0</vt:i4>
      </vt:variant>
      <vt:variant>
        <vt:i4>5</vt:i4>
      </vt:variant>
      <vt:variant>
        <vt:lpwstr>http://www.kirtonbuildings.co.uk/</vt:lpwstr>
      </vt:variant>
      <vt:variant>
        <vt:lpwstr/>
      </vt:variant>
      <vt:variant>
        <vt:i4>7471109</vt:i4>
      </vt:variant>
      <vt:variant>
        <vt:i4>0</vt:i4>
      </vt:variant>
      <vt:variant>
        <vt:i4>0</vt:i4>
      </vt:variant>
      <vt:variant>
        <vt:i4>5</vt:i4>
      </vt:variant>
      <vt:variant>
        <vt:lpwstr>mailto:kirbuild@kirtonbuildings.co.uk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Station Road, Kirton Lindsey</dc:title>
  <dc:subject/>
  <dc:creator>S A Nicholson</dc:creator>
  <cp:keywords/>
  <cp:lastModifiedBy>KSB</cp:lastModifiedBy>
  <cp:revision>17</cp:revision>
  <cp:lastPrinted>2021-03-31T11:56:00Z</cp:lastPrinted>
  <dcterms:created xsi:type="dcterms:W3CDTF">2021-03-24T11:26:00Z</dcterms:created>
  <dcterms:modified xsi:type="dcterms:W3CDTF">2022-04-16T11:03:00Z</dcterms:modified>
</cp:coreProperties>
</file>