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633B5" w14:textId="31916CA8" w:rsidR="002C41A1" w:rsidRDefault="002C41A1" w:rsidP="002C41A1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 xml:space="preserve">Combination Cabin                                                                                                 </w:t>
      </w:r>
      <w:r w:rsidR="00632363">
        <w:rPr>
          <w:rFonts w:ascii="Arial" w:hAnsi="Arial" w:cs="Arial"/>
          <w:b/>
          <w:bCs/>
          <w:sz w:val="22"/>
          <w:u w:val="single"/>
        </w:rPr>
        <w:t>May 2022</w:t>
      </w:r>
    </w:p>
    <w:p w14:paraId="23EAA922" w14:textId="77777777" w:rsidR="002C41A1" w:rsidRDefault="002C41A1" w:rsidP="002C41A1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bCs/>
          <w:sz w:val="22"/>
        </w:rPr>
      </w:pPr>
    </w:p>
    <w:p w14:paraId="7C6732EC" w14:textId="77777777" w:rsidR="002C41A1" w:rsidRPr="003D27F1" w:rsidRDefault="002C41A1" w:rsidP="002C41A1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sz w:val="22"/>
          <w:u w:val="single"/>
        </w:rPr>
      </w:pPr>
      <w:r w:rsidRPr="003D27F1">
        <w:rPr>
          <w:rFonts w:ascii="Arial" w:hAnsi="Arial" w:cs="Arial"/>
          <w:b/>
          <w:sz w:val="22"/>
          <w:u w:val="single"/>
        </w:rPr>
        <w:t>Tongued and Grooved Board (12mm)</w:t>
      </w:r>
      <w:r w:rsidR="00A47361" w:rsidRPr="003D27F1">
        <w:rPr>
          <w:rFonts w:ascii="Arial" w:hAnsi="Arial" w:cs="Arial"/>
          <w:b/>
          <w:sz w:val="22"/>
          <w:u w:val="single"/>
        </w:rPr>
        <w:t xml:space="preserve"> Combination Cabin </w:t>
      </w:r>
      <w:r w:rsidR="006E5884">
        <w:rPr>
          <w:rFonts w:ascii="Arial" w:hAnsi="Arial" w:cs="Arial"/>
          <w:b/>
          <w:sz w:val="22"/>
          <w:u w:val="single"/>
        </w:rPr>
        <w:t>12ft wide</w:t>
      </w:r>
    </w:p>
    <w:p w14:paraId="1E198312" w14:textId="77777777" w:rsidR="00A47361" w:rsidRDefault="00A47361" w:rsidP="00A47361">
      <w:pPr>
        <w:rPr>
          <w:rFonts w:ascii="Arial" w:hAnsi="Arial" w:cs="Arial"/>
          <w:i/>
        </w:rPr>
      </w:pPr>
    </w:p>
    <w:p w14:paraId="53C5FC6A" w14:textId="51E450DC" w:rsidR="00A47361" w:rsidRPr="00A47361" w:rsidRDefault="00A47361" w:rsidP="00A47361">
      <w:pPr>
        <w:rPr>
          <w:rFonts w:ascii="Arial" w:hAnsi="Arial" w:cs="Arial"/>
          <w:i/>
        </w:rPr>
      </w:pPr>
      <w:r w:rsidRPr="00A47361">
        <w:rPr>
          <w:rFonts w:ascii="Arial" w:hAnsi="Arial" w:cs="Arial"/>
          <w:i/>
        </w:rPr>
        <w:t>Featuring 1 x set of 4’ wide</w:t>
      </w:r>
      <w:r w:rsidR="00E97CA9">
        <w:rPr>
          <w:rFonts w:ascii="Arial" w:hAnsi="Arial" w:cs="Arial"/>
          <w:i/>
        </w:rPr>
        <w:t xml:space="preserve"> </w:t>
      </w:r>
      <w:r w:rsidRPr="00A47361">
        <w:rPr>
          <w:rFonts w:ascii="Arial" w:hAnsi="Arial" w:cs="Arial"/>
          <w:i/>
        </w:rPr>
        <w:t xml:space="preserve">half glazed summerhouse doors, 2 x fixed windows, one length of partition and 1 x fully framed 2’6” personal door.  </w:t>
      </w:r>
    </w:p>
    <w:p w14:paraId="6D715528" w14:textId="77777777" w:rsidR="00A47361" w:rsidRPr="00A47361" w:rsidRDefault="00A47361" w:rsidP="002C41A1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i/>
          <w:sz w:val="22"/>
        </w:rPr>
      </w:pPr>
    </w:p>
    <w:p w14:paraId="2FDCD9E4" w14:textId="77777777" w:rsidR="002C41A1" w:rsidRPr="00A47361" w:rsidRDefault="002C41A1" w:rsidP="002C41A1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</w:p>
    <w:p w14:paraId="469FCB22" w14:textId="0A903E97" w:rsidR="00A47361" w:rsidRDefault="006E5884" w:rsidP="002C41A1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</w:t>
      </w:r>
      <w:r w:rsidR="002C41A1" w:rsidRPr="00A47361">
        <w:rPr>
          <w:rFonts w:ascii="Arial" w:hAnsi="Arial" w:cs="Arial"/>
          <w:sz w:val="22"/>
        </w:rPr>
        <w:t xml:space="preserve">’ Wide x 6’ Deep Apex </w:t>
      </w:r>
      <w:r w:rsidR="00A47361">
        <w:rPr>
          <w:rFonts w:ascii="Arial" w:hAnsi="Arial" w:cs="Arial"/>
          <w:sz w:val="22"/>
        </w:rPr>
        <w:t>Combination C</w:t>
      </w:r>
      <w:r w:rsidR="002C41A1" w:rsidRPr="00A47361">
        <w:rPr>
          <w:rFonts w:ascii="Arial" w:hAnsi="Arial" w:cs="Arial"/>
          <w:sz w:val="22"/>
        </w:rPr>
        <w:t xml:space="preserve">abin </w:t>
      </w:r>
      <w:r w:rsidR="00A47361">
        <w:rPr>
          <w:rFonts w:ascii="Arial" w:hAnsi="Arial" w:cs="Arial"/>
          <w:sz w:val="22"/>
        </w:rPr>
        <w:t xml:space="preserve">(No Verandah)               </w:t>
      </w:r>
      <w:r w:rsidR="003D27F1">
        <w:rPr>
          <w:rFonts w:ascii="Arial" w:hAnsi="Arial" w:cs="Arial"/>
          <w:sz w:val="22"/>
        </w:rPr>
        <w:t xml:space="preserve"> </w:t>
      </w:r>
      <w:r w:rsidR="00A77FB6">
        <w:rPr>
          <w:rFonts w:ascii="Arial" w:hAnsi="Arial" w:cs="Arial"/>
          <w:sz w:val="22"/>
        </w:rPr>
        <w:t>£</w:t>
      </w:r>
      <w:r w:rsidR="00E97CA9">
        <w:rPr>
          <w:rFonts w:ascii="Arial" w:hAnsi="Arial" w:cs="Arial"/>
          <w:sz w:val="22"/>
        </w:rPr>
        <w:t>2</w:t>
      </w:r>
      <w:r w:rsidR="001C5BFC">
        <w:rPr>
          <w:rFonts w:ascii="Arial" w:hAnsi="Arial" w:cs="Arial"/>
          <w:sz w:val="22"/>
        </w:rPr>
        <w:t>427</w:t>
      </w:r>
      <w:r w:rsidR="002C41A1" w:rsidRPr="00A47361">
        <w:rPr>
          <w:rFonts w:ascii="Arial" w:hAnsi="Arial" w:cs="Arial"/>
          <w:sz w:val="22"/>
        </w:rPr>
        <w:t xml:space="preserve">      </w:t>
      </w:r>
    </w:p>
    <w:p w14:paraId="7B409FE1" w14:textId="77777777" w:rsidR="003D27F1" w:rsidRDefault="002C41A1" w:rsidP="002C41A1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i/>
          <w:sz w:val="22"/>
        </w:rPr>
      </w:pPr>
      <w:r w:rsidRPr="00A47361">
        <w:rPr>
          <w:rFonts w:ascii="Arial" w:hAnsi="Arial" w:cs="Arial"/>
          <w:i/>
          <w:sz w:val="22"/>
        </w:rPr>
        <w:t xml:space="preserve"> </w:t>
      </w:r>
    </w:p>
    <w:p w14:paraId="79427458" w14:textId="131A0DAD" w:rsidR="00A47361" w:rsidRDefault="002C41A1" w:rsidP="002C41A1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  <w:r w:rsidRPr="00A47361">
        <w:rPr>
          <w:rFonts w:ascii="Arial" w:hAnsi="Arial" w:cs="Arial"/>
          <w:sz w:val="22"/>
        </w:rPr>
        <w:t xml:space="preserve">12’ Wide x 8’ Deep Apex </w:t>
      </w:r>
      <w:r w:rsidR="00A47361">
        <w:rPr>
          <w:rFonts w:ascii="Arial" w:hAnsi="Arial" w:cs="Arial"/>
          <w:sz w:val="22"/>
        </w:rPr>
        <w:t xml:space="preserve">Combination </w:t>
      </w:r>
      <w:r w:rsidRPr="00A47361">
        <w:rPr>
          <w:rFonts w:ascii="Arial" w:hAnsi="Arial" w:cs="Arial"/>
          <w:sz w:val="22"/>
        </w:rPr>
        <w:t>Cabin</w:t>
      </w:r>
      <w:r w:rsidR="00A47361">
        <w:rPr>
          <w:rFonts w:ascii="Arial" w:hAnsi="Arial" w:cs="Arial"/>
          <w:sz w:val="22"/>
        </w:rPr>
        <w:t xml:space="preserve"> (No Verandah)               </w:t>
      </w:r>
      <w:r w:rsidR="003D27F1">
        <w:rPr>
          <w:rFonts w:ascii="Arial" w:hAnsi="Arial" w:cs="Arial"/>
          <w:sz w:val="22"/>
        </w:rPr>
        <w:t xml:space="preserve"> </w:t>
      </w:r>
      <w:r w:rsidR="00A77FB6">
        <w:rPr>
          <w:rFonts w:ascii="Arial" w:hAnsi="Arial" w:cs="Arial"/>
          <w:sz w:val="22"/>
        </w:rPr>
        <w:t>£</w:t>
      </w:r>
      <w:r w:rsidR="001901D9">
        <w:rPr>
          <w:rFonts w:ascii="Arial" w:hAnsi="Arial" w:cs="Arial"/>
          <w:sz w:val="22"/>
        </w:rPr>
        <w:t>2</w:t>
      </w:r>
      <w:r w:rsidR="001C5BFC">
        <w:rPr>
          <w:rFonts w:ascii="Arial" w:hAnsi="Arial" w:cs="Arial"/>
          <w:sz w:val="22"/>
        </w:rPr>
        <w:t>718</w:t>
      </w:r>
    </w:p>
    <w:p w14:paraId="05764CAF" w14:textId="77777777" w:rsidR="002C41A1" w:rsidRPr="00A47361" w:rsidRDefault="002C41A1" w:rsidP="003D27F1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</w:rPr>
      </w:pPr>
    </w:p>
    <w:p w14:paraId="26687AAA" w14:textId="7F5A26D3" w:rsidR="002C41A1" w:rsidRDefault="00A47361" w:rsidP="00A47361">
      <w:pPr>
        <w:tabs>
          <w:tab w:val="left" w:pos="6750"/>
        </w:tabs>
        <w:rPr>
          <w:rFonts w:ascii="Arial" w:hAnsi="Arial" w:cs="Arial"/>
          <w:sz w:val="22"/>
          <w:szCs w:val="22"/>
        </w:rPr>
      </w:pPr>
      <w:r w:rsidRPr="00A47361">
        <w:rPr>
          <w:rFonts w:ascii="Arial" w:hAnsi="Arial" w:cs="Arial"/>
          <w:sz w:val="22"/>
          <w:szCs w:val="22"/>
        </w:rPr>
        <w:t>12’ Wide x 10’ Deep Apex Combination Cabin</w:t>
      </w:r>
      <w:r>
        <w:rPr>
          <w:rFonts w:ascii="Arial" w:hAnsi="Arial" w:cs="Arial"/>
          <w:sz w:val="22"/>
          <w:szCs w:val="22"/>
        </w:rPr>
        <w:t xml:space="preserve"> (No Verandah)</w:t>
      </w:r>
      <w:r>
        <w:rPr>
          <w:rFonts w:ascii="Arial" w:hAnsi="Arial" w:cs="Arial"/>
          <w:sz w:val="22"/>
          <w:szCs w:val="22"/>
        </w:rPr>
        <w:tab/>
      </w:r>
      <w:r w:rsidR="003D27F1">
        <w:rPr>
          <w:rFonts w:ascii="Arial" w:hAnsi="Arial" w:cs="Arial"/>
          <w:sz w:val="22"/>
          <w:szCs w:val="22"/>
        </w:rPr>
        <w:t xml:space="preserve"> </w:t>
      </w:r>
      <w:r w:rsidR="00A77FB6">
        <w:rPr>
          <w:rFonts w:ascii="Arial" w:hAnsi="Arial" w:cs="Arial"/>
          <w:sz w:val="22"/>
          <w:szCs w:val="22"/>
        </w:rPr>
        <w:t>£</w:t>
      </w:r>
      <w:r w:rsidR="001C5BFC">
        <w:rPr>
          <w:rFonts w:ascii="Arial" w:hAnsi="Arial" w:cs="Arial"/>
          <w:sz w:val="22"/>
          <w:szCs w:val="22"/>
        </w:rPr>
        <w:t>3007</w:t>
      </w:r>
    </w:p>
    <w:p w14:paraId="1136A23A" w14:textId="77777777" w:rsidR="003D27F1" w:rsidRDefault="003D27F1" w:rsidP="00A47361">
      <w:pPr>
        <w:tabs>
          <w:tab w:val="left" w:pos="6675"/>
        </w:tabs>
        <w:rPr>
          <w:rFonts w:ascii="Arial" w:hAnsi="Arial" w:cs="Arial"/>
          <w:sz w:val="22"/>
          <w:szCs w:val="22"/>
        </w:rPr>
      </w:pPr>
    </w:p>
    <w:p w14:paraId="77FA5612" w14:textId="55766DCE" w:rsidR="00A47361" w:rsidRDefault="00A47361" w:rsidP="00A47361">
      <w:pPr>
        <w:tabs>
          <w:tab w:val="left" w:pos="66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12’ Wide x 12’ Deep Apex Combination Cabin (No Verandah)</w:t>
      </w:r>
      <w:r>
        <w:rPr>
          <w:rFonts w:ascii="Arial" w:hAnsi="Arial" w:cs="Arial"/>
          <w:sz w:val="22"/>
          <w:szCs w:val="22"/>
        </w:rPr>
        <w:tab/>
      </w:r>
      <w:r w:rsidR="003D27F1">
        <w:rPr>
          <w:rFonts w:ascii="Arial" w:hAnsi="Arial" w:cs="Arial"/>
          <w:sz w:val="22"/>
          <w:szCs w:val="22"/>
        </w:rPr>
        <w:t xml:space="preserve"> </w:t>
      </w:r>
      <w:r w:rsidR="00A77FB6">
        <w:rPr>
          <w:rFonts w:ascii="Arial" w:hAnsi="Arial" w:cs="Arial"/>
          <w:sz w:val="22"/>
          <w:szCs w:val="22"/>
        </w:rPr>
        <w:t xml:space="preserve"> £</w:t>
      </w:r>
      <w:r w:rsidR="001C5BFC">
        <w:rPr>
          <w:rFonts w:ascii="Arial" w:hAnsi="Arial" w:cs="Arial"/>
          <w:sz w:val="22"/>
          <w:szCs w:val="22"/>
        </w:rPr>
        <w:t>3297</w:t>
      </w:r>
    </w:p>
    <w:p w14:paraId="59C4E9EC" w14:textId="77777777" w:rsidR="00A47361" w:rsidRDefault="00A47361" w:rsidP="00054BD9">
      <w:pPr>
        <w:rPr>
          <w:rFonts w:ascii="Arial" w:hAnsi="Arial" w:cs="Arial"/>
          <w:sz w:val="22"/>
          <w:szCs w:val="22"/>
        </w:rPr>
      </w:pPr>
    </w:p>
    <w:p w14:paraId="724EE676" w14:textId="22EEB72C" w:rsidR="00A47361" w:rsidRPr="003D27F1" w:rsidRDefault="00A47361" w:rsidP="00054BD9">
      <w:pPr>
        <w:rPr>
          <w:rFonts w:ascii="Arial" w:hAnsi="Arial" w:cs="Arial"/>
          <w:b/>
          <w:sz w:val="22"/>
          <w:szCs w:val="22"/>
          <w:u w:val="single"/>
        </w:rPr>
      </w:pPr>
      <w:r w:rsidRPr="003D27F1">
        <w:rPr>
          <w:rFonts w:ascii="Arial" w:hAnsi="Arial" w:cs="Arial"/>
          <w:b/>
          <w:sz w:val="22"/>
          <w:szCs w:val="22"/>
          <w:u w:val="single"/>
        </w:rPr>
        <w:t>A</w:t>
      </w:r>
      <w:r w:rsidR="00E97CA9">
        <w:rPr>
          <w:rFonts w:ascii="Arial" w:hAnsi="Arial" w:cs="Arial"/>
          <w:b/>
          <w:sz w:val="22"/>
          <w:szCs w:val="22"/>
          <w:u w:val="single"/>
        </w:rPr>
        <w:t>dditional 2’ Depth to Cabin (+£2</w:t>
      </w:r>
      <w:r w:rsidR="001C5BFC">
        <w:rPr>
          <w:rFonts w:ascii="Arial" w:hAnsi="Arial" w:cs="Arial"/>
          <w:b/>
          <w:sz w:val="22"/>
          <w:szCs w:val="22"/>
          <w:u w:val="single"/>
        </w:rPr>
        <w:t>48</w:t>
      </w:r>
      <w:r w:rsidRPr="003D27F1">
        <w:rPr>
          <w:rFonts w:ascii="Arial" w:hAnsi="Arial" w:cs="Arial"/>
          <w:b/>
          <w:sz w:val="22"/>
          <w:szCs w:val="22"/>
          <w:u w:val="single"/>
        </w:rPr>
        <w:t>)</w:t>
      </w:r>
    </w:p>
    <w:p w14:paraId="57EC3401" w14:textId="77777777" w:rsidR="003D27F1" w:rsidRDefault="003D27F1" w:rsidP="003D27F1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i/>
          <w:sz w:val="22"/>
        </w:rPr>
      </w:pPr>
    </w:p>
    <w:p w14:paraId="1B93DD03" w14:textId="22812439" w:rsidR="003D27F1" w:rsidRPr="003D27F1" w:rsidRDefault="003D27F1" w:rsidP="003D27F1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i/>
          <w:sz w:val="22"/>
        </w:rPr>
      </w:pPr>
      <w:r w:rsidRPr="003D27F1">
        <w:rPr>
          <w:rFonts w:ascii="Arial" w:hAnsi="Arial" w:cs="Arial"/>
          <w:b/>
          <w:i/>
          <w:sz w:val="22"/>
        </w:rPr>
        <w:t>(</w:t>
      </w:r>
      <w:r w:rsidRPr="003D27F1">
        <w:rPr>
          <w:rFonts w:ascii="Arial" w:hAnsi="Arial" w:cs="Arial"/>
          <w:b/>
          <w:i/>
          <w:sz w:val="22"/>
          <w:u w:val="single"/>
        </w:rPr>
        <w:t>3’ Verandah additional £</w:t>
      </w:r>
      <w:r w:rsidR="00E97CA9">
        <w:rPr>
          <w:rFonts w:ascii="Arial" w:hAnsi="Arial" w:cs="Arial"/>
          <w:b/>
          <w:i/>
          <w:sz w:val="22"/>
          <w:u w:val="single"/>
        </w:rPr>
        <w:t>2</w:t>
      </w:r>
      <w:r w:rsidR="001C5BFC">
        <w:rPr>
          <w:rFonts w:ascii="Arial" w:hAnsi="Arial" w:cs="Arial"/>
          <w:b/>
          <w:i/>
          <w:sz w:val="22"/>
          <w:u w:val="single"/>
        </w:rPr>
        <w:t>86</w:t>
      </w:r>
      <w:r w:rsidRPr="003D27F1">
        <w:rPr>
          <w:rFonts w:ascii="Arial" w:hAnsi="Arial" w:cs="Arial"/>
          <w:b/>
          <w:i/>
          <w:sz w:val="22"/>
          <w:u w:val="single"/>
        </w:rPr>
        <w:t>)</w:t>
      </w:r>
    </w:p>
    <w:p w14:paraId="12927CFB" w14:textId="77777777" w:rsidR="006E5884" w:rsidRDefault="006E5884" w:rsidP="00054BD9">
      <w:pPr>
        <w:rPr>
          <w:rFonts w:ascii="Arial" w:hAnsi="Arial" w:cs="Arial"/>
          <w:b/>
          <w:u w:val="single"/>
        </w:rPr>
      </w:pPr>
    </w:p>
    <w:p w14:paraId="18D16833" w14:textId="77777777" w:rsidR="006E5884" w:rsidRDefault="006E5884" w:rsidP="00054BD9">
      <w:pPr>
        <w:rPr>
          <w:rFonts w:ascii="Arial" w:hAnsi="Arial" w:cs="Arial"/>
          <w:b/>
          <w:u w:val="single"/>
        </w:rPr>
      </w:pPr>
    </w:p>
    <w:p w14:paraId="34973D27" w14:textId="77777777" w:rsidR="006E5884" w:rsidRDefault="006E5884" w:rsidP="00054BD9">
      <w:pPr>
        <w:rPr>
          <w:rFonts w:ascii="Arial" w:hAnsi="Arial" w:cs="Arial"/>
          <w:b/>
          <w:u w:val="single"/>
        </w:rPr>
      </w:pPr>
    </w:p>
    <w:p w14:paraId="2911C5BB" w14:textId="77777777" w:rsidR="006E5884" w:rsidRPr="003D27F1" w:rsidRDefault="006E5884" w:rsidP="006E5884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sz w:val="22"/>
          <w:u w:val="single"/>
        </w:rPr>
      </w:pPr>
      <w:r w:rsidRPr="003D27F1">
        <w:rPr>
          <w:rFonts w:ascii="Arial" w:hAnsi="Arial" w:cs="Arial"/>
          <w:b/>
          <w:sz w:val="22"/>
          <w:u w:val="single"/>
        </w:rPr>
        <w:t xml:space="preserve">Tongued and Grooved Board (12mm) Combination Cabin </w:t>
      </w:r>
      <w:r>
        <w:rPr>
          <w:rFonts w:ascii="Arial" w:hAnsi="Arial" w:cs="Arial"/>
          <w:b/>
          <w:sz w:val="22"/>
          <w:u w:val="single"/>
        </w:rPr>
        <w:t>14ft wide</w:t>
      </w:r>
    </w:p>
    <w:p w14:paraId="29DB5221" w14:textId="77777777" w:rsidR="006E5884" w:rsidRDefault="006E5884" w:rsidP="006E5884">
      <w:pPr>
        <w:rPr>
          <w:rFonts w:ascii="Arial" w:hAnsi="Arial" w:cs="Arial"/>
          <w:i/>
        </w:rPr>
      </w:pPr>
    </w:p>
    <w:p w14:paraId="5DEA827F" w14:textId="3D681888" w:rsidR="006E5884" w:rsidRPr="00A47361" w:rsidRDefault="006E5884" w:rsidP="006E5884">
      <w:pPr>
        <w:rPr>
          <w:rFonts w:ascii="Arial" w:hAnsi="Arial" w:cs="Arial"/>
          <w:i/>
        </w:rPr>
      </w:pPr>
      <w:r w:rsidRPr="00A47361">
        <w:rPr>
          <w:rFonts w:ascii="Arial" w:hAnsi="Arial" w:cs="Arial"/>
          <w:i/>
        </w:rPr>
        <w:t xml:space="preserve">Featuring 1 x set of 4’ wide half glazed summerhouse doors, 2 x fixed windows, one length of partition and 1 x fully framed 2’6” personal door.  </w:t>
      </w:r>
    </w:p>
    <w:p w14:paraId="089D190F" w14:textId="77777777" w:rsidR="006E5884" w:rsidRPr="00A47361" w:rsidRDefault="006E5884" w:rsidP="006E5884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i/>
          <w:sz w:val="22"/>
        </w:rPr>
      </w:pPr>
    </w:p>
    <w:p w14:paraId="0DD6FC8A" w14:textId="77777777" w:rsidR="006E5884" w:rsidRPr="00A47361" w:rsidRDefault="006E5884" w:rsidP="006E5884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</w:p>
    <w:p w14:paraId="0BA2F46E" w14:textId="1C5E4811" w:rsidR="006E5884" w:rsidRDefault="006E5884" w:rsidP="006E5884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</w:t>
      </w:r>
      <w:r w:rsidRPr="00A47361">
        <w:rPr>
          <w:rFonts w:ascii="Arial" w:hAnsi="Arial" w:cs="Arial"/>
          <w:sz w:val="22"/>
        </w:rPr>
        <w:t xml:space="preserve">’ Wide x 6’ Deep Apex </w:t>
      </w:r>
      <w:r>
        <w:rPr>
          <w:rFonts w:ascii="Arial" w:hAnsi="Arial" w:cs="Arial"/>
          <w:sz w:val="22"/>
        </w:rPr>
        <w:t>Combination C</w:t>
      </w:r>
      <w:r w:rsidRPr="00A47361">
        <w:rPr>
          <w:rFonts w:ascii="Arial" w:hAnsi="Arial" w:cs="Arial"/>
          <w:sz w:val="22"/>
        </w:rPr>
        <w:t xml:space="preserve">abin </w:t>
      </w:r>
      <w:r>
        <w:rPr>
          <w:rFonts w:ascii="Arial" w:hAnsi="Arial" w:cs="Arial"/>
          <w:sz w:val="22"/>
        </w:rPr>
        <w:t>(No Verandah)                £2</w:t>
      </w:r>
      <w:r w:rsidR="001C5BFC">
        <w:rPr>
          <w:rFonts w:ascii="Arial" w:hAnsi="Arial" w:cs="Arial"/>
          <w:sz w:val="22"/>
        </w:rPr>
        <w:t>959</w:t>
      </w:r>
      <w:r w:rsidRPr="00A47361">
        <w:rPr>
          <w:rFonts w:ascii="Arial" w:hAnsi="Arial" w:cs="Arial"/>
          <w:sz w:val="22"/>
        </w:rPr>
        <w:t xml:space="preserve">          </w:t>
      </w:r>
    </w:p>
    <w:p w14:paraId="0587DF94" w14:textId="77777777" w:rsidR="006E5884" w:rsidRDefault="006E5884" w:rsidP="006E5884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i/>
          <w:sz w:val="22"/>
        </w:rPr>
      </w:pPr>
      <w:r w:rsidRPr="00A47361">
        <w:rPr>
          <w:rFonts w:ascii="Arial" w:hAnsi="Arial" w:cs="Arial"/>
          <w:i/>
          <w:sz w:val="22"/>
        </w:rPr>
        <w:t xml:space="preserve"> </w:t>
      </w:r>
    </w:p>
    <w:p w14:paraId="4898EC69" w14:textId="1C507107" w:rsidR="006E5884" w:rsidRDefault="006E5884" w:rsidP="006E5884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</w:t>
      </w:r>
      <w:r w:rsidRPr="00A47361">
        <w:rPr>
          <w:rFonts w:ascii="Arial" w:hAnsi="Arial" w:cs="Arial"/>
          <w:sz w:val="22"/>
        </w:rPr>
        <w:t xml:space="preserve">’ Wide x 8’ Deep Apex </w:t>
      </w:r>
      <w:r>
        <w:rPr>
          <w:rFonts w:ascii="Arial" w:hAnsi="Arial" w:cs="Arial"/>
          <w:sz w:val="22"/>
        </w:rPr>
        <w:t xml:space="preserve">Combination </w:t>
      </w:r>
      <w:r w:rsidRPr="00A47361">
        <w:rPr>
          <w:rFonts w:ascii="Arial" w:hAnsi="Arial" w:cs="Arial"/>
          <w:sz w:val="22"/>
        </w:rPr>
        <w:t>Cabin</w:t>
      </w:r>
      <w:r>
        <w:rPr>
          <w:rFonts w:ascii="Arial" w:hAnsi="Arial" w:cs="Arial"/>
          <w:sz w:val="22"/>
        </w:rPr>
        <w:t xml:space="preserve"> (No Verandah)                £</w:t>
      </w:r>
      <w:r w:rsidR="001C5BFC">
        <w:rPr>
          <w:rFonts w:ascii="Arial" w:hAnsi="Arial" w:cs="Arial"/>
          <w:sz w:val="22"/>
        </w:rPr>
        <w:t>3251</w:t>
      </w:r>
    </w:p>
    <w:p w14:paraId="2DB2421A" w14:textId="77777777" w:rsidR="006E5884" w:rsidRPr="00A47361" w:rsidRDefault="006E5884" w:rsidP="006E5884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</w:rPr>
      </w:pPr>
    </w:p>
    <w:p w14:paraId="2A9E9DA3" w14:textId="3EAC36E3" w:rsidR="006E5884" w:rsidRDefault="006E5884" w:rsidP="006E5884">
      <w:pPr>
        <w:tabs>
          <w:tab w:val="left" w:pos="67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A47361">
        <w:rPr>
          <w:rFonts w:ascii="Arial" w:hAnsi="Arial" w:cs="Arial"/>
          <w:sz w:val="22"/>
          <w:szCs w:val="22"/>
        </w:rPr>
        <w:t>’ Wide x 10’ Deep Apex Combination Cabin</w:t>
      </w:r>
      <w:r w:rsidR="00E97CA9">
        <w:rPr>
          <w:rFonts w:ascii="Arial" w:hAnsi="Arial" w:cs="Arial"/>
          <w:sz w:val="22"/>
          <w:szCs w:val="22"/>
        </w:rPr>
        <w:t xml:space="preserve"> (No Verandah)</w:t>
      </w:r>
      <w:r w:rsidR="00E97CA9">
        <w:rPr>
          <w:rFonts w:ascii="Arial" w:hAnsi="Arial" w:cs="Arial"/>
          <w:sz w:val="22"/>
          <w:szCs w:val="22"/>
        </w:rPr>
        <w:tab/>
        <w:t xml:space="preserve"> £3</w:t>
      </w:r>
      <w:r w:rsidR="001C5BFC">
        <w:rPr>
          <w:rFonts w:ascii="Arial" w:hAnsi="Arial" w:cs="Arial"/>
          <w:sz w:val="22"/>
          <w:szCs w:val="22"/>
        </w:rPr>
        <w:t>540</w:t>
      </w:r>
    </w:p>
    <w:p w14:paraId="221246EA" w14:textId="77777777" w:rsidR="006E5884" w:rsidRDefault="006E5884" w:rsidP="006E5884">
      <w:pPr>
        <w:tabs>
          <w:tab w:val="left" w:pos="6675"/>
        </w:tabs>
        <w:rPr>
          <w:rFonts w:ascii="Arial" w:hAnsi="Arial" w:cs="Arial"/>
          <w:sz w:val="22"/>
          <w:szCs w:val="22"/>
        </w:rPr>
      </w:pPr>
    </w:p>
    <w:p w14:paraId="32374A89" w14:textId="54A86C4F" w:rsidR="006E5884" w:rsidRDefault="006E5884" w:rsidP="006E5884">
      <w:pPr>
        <w:tabs>
          <w:tab w:val="left" w:pos="66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14’ Wide x 12</w:t>
      </w:r>
      <w:r w:rsidR="00D51F18">
        <w:rPr>
          <w:rFonts w:ascii="Arial" w:hAnsi="Arial" w:cs="Arial"/>
          <w:sz w:val="22"/>
          <w:szCs w:val="22"/>
        </w:rPr>
        <w:t>’ Deep Apex Combination Cabin (</w:t>
      </w:r>
      <w:r>
        <w:rPr>
          <w:rFonts w:ascii="Arial" w:hAnsi="Arial" w:cs="Arial"/>
          <w:sz w:val="22"/>
          <w:szCs w:val="22"/>
        </w:rPr>
        <w:t xml:space="preserve">No </w:t>
      </w:r>
      <w:proofErr w:type="spellStart"/>
      <w:r>
        <w:rPr>
          <w:rFonts w:ascii="Arial" w:hAnsi="Arial" w:cs="Arial"/>
          <w:sz w:val="22"/>
          <w:szCs w:val="22"/>
        </w:rPr>
        <w:t>Verandah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 xml:space="preserve">  £</w:t>
      </w:r>
      <w:r w:rsidR="00E97CA9">
        <w:rPr>
          <w:rFonts w:ascii="Arial" w:hAnsi="Arial" w:cs="Arial"/>
          <w:sz w:val="22"/>
          <w:szCs w:val="22"/>
        </w:rPr>
        <w:t>3</w:t>
      </w:r>
      <w:r w:rsidR="001C5BFC">
        <w:rPr>
          <w:rFonts w:ascii="Arial" w:hAnsi="Arial" w:cs="Arial"/>
          <w:sz w:val="22"/>
          <w:szCs w:val="22"/>
        </w:rPr>
        <w:t>829</w:t>
      </w:r>
    </w:p>
    <w:p w14:paraId="0E334735" w14:textId="77777777" w:rsidR="006E5884" w:rsidRDefault="006E5884" w:rsidP="006E5884">
      <w:pPr>
        <w:rPr>
          <w:rFonts w:ascii="Arial" w:hAnsi="Arial" w:cs="Arial"/>
          <w:sz w:val="22"/>
          <w:szCs w:val="22"/>
        </w:rPr>
      </w:pPr>
    </w:p>
    <w:p w14:paraId="603F8322" w14:textId="571CFCB2" w:rsidR="006E5884" w:rsidRPr="003D27F1" w:rsidRDefault="006E5884" w:rsidP="006E5884">
      <w:pPr>
        <w:rPr>
          <w:rFonts w:ascii="Arial" w:hAnsi="Arial" w:cs="Arial"/>
          <w:b/>
          <w:sz w:val="22"/>
          <w:szCs w:val="22"/>
          <w:u w:val="single"/>
        </w:rPr>
      </w:pPr>
      <w:r w:rsidRPr="003D27F1">
        <w:rPr>
          <w:rFonts w:ascii="Arial" w:hAnsi="Arial" w:cs="Arial"/>
          <w:b/>
          <w:sz w:val="22"/>
          <w:szCs w:val="22"/>
          <w:u w:val="single"/>
        </w:rPr>
        <w:t>A</w:t>
      </w:r>
      <w:r w:rsidR="00E97CA9">
        <w:rPr>
          <w:rFonts w:ascii="Arial" w:hAnsi="Arial" w:cs="Arial"/>
          <w:b/>
          <w:sz w:val="22"/>
          <w:szCs w:val="22"/>
          <w:u w:val="single"/>
        </w:rPr>
        <w:t>dditional 2’ Depth to Cabin (+£2</w:t>
      </w:r>
      <w:r w:rsidR="001C5BFC">
        <w:rPr>
          <w:rFonts w:ascii="Arial" w:hAnsi="Arial" w:cs="Arial"/>
          <w:b/>
          <w:sz w:val="22"/>
          <w:szCs w:val="22"/>
          <w:u w:val="single"/>
        </w:rPr>
        <w:t>48</w:t>
      </w:r>
      <w:r w:rsidRPr="003D27F1">
        <w:rPr>
          <w:rFonts w:ascii="Arial" w:hAnsi="Arial" w:cs="Arial"/>
          <w:b/>
          <w:sz w:val="22"/>
          <w:szCs w:val="22"/>
          <w:u w:val="single"/>
        </w:rPr>
        <w:t>)</w:t>
      </w:r>
    </w:p>
    <w:p w14:paraId="7F96A91B" w14:textId="77777777" w:rsidR="006E5884" w:rsidRDefault="006E5884" w:rsidP="006E5884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i/>
          <w:sz w:val="22"/>
        </w:rPr>
      </w:pPr>
    </w:p>
    <w:p w14:paraId="51E27761" w14:textId="539A3604" w:rsidR="006E5884" w:rsidRDefault="006E5884" w:rsidP="006E5884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i/>
          <w:sz w:val="22"/>
          <w:u w:val="single"/>
        </w:rPr>
      </w:pPr>
      <w:r w:rsidRPr="003D27F1">
        <w:rPr>
          <w:rFonts w:ascii="Arial" w:hAnsi="Arial" w:cs="Arial"/>
          <w:b/>
          <w:i/>
          <w:sz w:val="22"/>
        </w:rPr>
        <w:t>(</w:t>
      </w:r>
      <w:r w:rsidRPr="003D27F1">
        <w:rPr>
          <w:rFonts w:ascii="Arial" w:hAnsi="Arial" w:cs="Arial"/>
          <w:b/>
          <w:i/>
          <w:sz w:val="22"/>
          <w:u w:val="single"/>
        </w:rPr>
        <w:t>3’ Verandah additional £</w:t>
      </w:r>
      <w:r w:rsidR="0056355A">
        <w:rPr>
          <w:rFonts w:ascii="Arial" w:hAnsi="Arial" w:cs="Arial"/>
          <w:b/>
          <w:i/>
          <w:sz w:val="22"/>
          <w:u w:val="single"/>
        </w:rPr>
        <w:t>2</w:t>
      </w:r>
      <w:r w:rsidR="001C5BFC">
        <w:rPr>
          <w:rFonts w:ascii="Arial" w:hAnsi="Arial" w:cs="Arial"/>
          <w:b/>
          <w:i/>
          <w:sz w:val="22"/>
          <w:u w:val="single"/>
        </w:rPr>
        <w:t>86</w:t>
      </w:r>
      <w:r w:rsidRPr="003D27F1">
        <w:rPr>
          <w:rFonts w:ascii="Arial" w:hAnsi="Arial" w:cs="Arial"/>
          <w:b/>
          <w:i/>
          <w:sz w:val="22"/>
          <w:u w:val="single"/>
        </w:rPr>
        <w:t>)</w:t>
      </w:r>
    </w:p>
    <w:p w14:paraId="780AA6C4" w14:textId="77777777" w:rsidR="006E5884" w:rsidRDefault="006E5884" w:rsidP="006E5884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i/>
          <w:sz w:val="22"/>
        </w:rPr>
      </w:pPr>
    </w:p>
    <w:p w14:paraId="4BACA7EF" w14:textId="77777777" w:rsidR="006E5884" w:rsidRPr="003D27F1" w:rsidRDefault="006E5884" w:rsidP="006E5884">
      <w:pPr>
        <w:rPr>
          <w:rFonts w:ascii="Arial" w:hAnsi="Arial" w:cs="Arial"/>
          <w:i/>
          <w:sz w:val="20"/>
          <w:szCs w:val="20"/>
        </w:rPr>
      </w:pPr>
      <w:r w:rsidRPr="003D27F1">
        <w:rPr>
          <w:rFonts w:ascii="Arial" w:hAnsi="Arial" w:cs="Arial"/>
          <w:i/>
          <w:sz w:val="20"/>
          <w:szCs w:val="20"/>
        </w:rPr>
        <w:t>All the above prices are inclusive of VAT, Delivery and Erection onto a levelled and prepared based* in our 70 mile Delivery radius*</w:t>
      </w:r>
    </w:p>
    <w:p w14:paraId="39B36A0B" w14:textId="73ACBCC5" w:rsidR="006E5884" w:rsidRDefault="006E5884" w:rsidP="006E5884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i/>
          <w:sz w:val="22"/>
        </w:rPr>
      </w:pPr>
    </w:p>
    <w:p w14:paraId="44D2C003" w14:textId="641D0309" w:rsidR="00BF139F" w:rsidRDefault="00BF139F" w:rsidP="006E5884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i/>
          <w:sz w:val="22"/>
        </w:rPr>
      </w:pPr>
    </w:p>
    <w:p w14:paraId="480A6934" w14:textId="5272D02C" w:rsidR="00BF139F" w:rsidRDefault="00BF139F" w:rsidP="006E5884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i/>
          <w:sz w:val="22"/>
        </w:rPr>
      </w:pPr>
    </w:p>
    <w:p w14:paraId="19A9117C" w14:textId="0610924D" w:rsidR="00BF139F" w:rsidRDefault="00BF139F" w:rsidP="006E5884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i/>
          <w:sz w:val="22"/>
        </w:rPr>
      </w:pPr>
    </w:p>
    <w:p w14:paraId="44C935B1" w14:textId="761D9719" w:rsidR="00BF139F" w:rsidRDefault="00BF139F" w:rsidP="006E5884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i/>
          <w:sz w:val="22"/>
        </w:rPr>
      </w:pPr>
    </w:p>
    <w:p w14:paraId="683A8514" w14:textId="281038CB" w:rsidR="00BF139F" w:rsidRDefault="00BF139F" w:rsidP="006E5884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i/>
          <w:sz w:val="22"/>
        </w:rPr>
      </w:pPr>
    </w:p>
    <w:p w14:paraId="115F8623" w14:textId="77777777" w:rsidR="00BF139F" w:rsidRDefault="00BF139F" w:rsidP="006E5884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i/>
          <w:sz w:val="22"/>
        </w:rPr>
      </w:pPr>
    </w:p>
    <w:p w14:paraId="32F80941" w14:textId="77777777" w:rsidR="006E5884" w:rsidRPr="003D27F1" w:rsidRDefault="006E5884" w:rsidP="006E5884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i/>
          <w:sz w:val="22"/>
        </w:rPr>
      </w:pPr>
    </w:p>
    <w:p w14:paraId="7087D39C" w14:textId="65EC9E92" w:rsidR="006E5884" w:rsidRPr="006E5884" w:rsidRDefault="006E5884" w:rsidP="006E5884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 xml:space="preserve">Combination Cabin                                                                                                </w:t>
      </w:r>
      <w:r w:rsidR="00632363">
        <w:rPr>
          <w:rFonts w:ascii="Arial" w:hAnsi="Arial" w:cs="Arial"/>
          <w:b/>
          <w:bCs/>
          <w:sz w:val="22"/>
          <w:u w:val="single"/>
        </w:rPr>
        <w:t>May 2022</w:t>
      </w:r>
    </w:p>
    <w:p w14:paraId="685978DA" w14:textId="77777777" w:rsidR="006E5884" w:rsidRDefault="006E5884" w:rsidP="00054BD9">
      <w:pPr>
        <w:rPr>
          <w:rFonts w:ascii="Arial" w:hAnsi="Arial" w:cs="Arial"/>
          <w:b/>
          <w:u w:val="single"/>
        </w:rPr>
      </w:pPr>
    </w:p>
    <w:p w14:paraId="4B7E31F0" w14:textId="77777777" w:rsidR="006E5884" w:rsidRDefault="006E5884" w:rsidP="00054BD9">
      <w:pPr>
        <w:rPr>
          <w:rFonts w:ascii="Arial" w:hAnsi="Arial" w:cs="Arial"/>
          <w:b/>
          <w:u w:val="single"/>
        </w:rPr>
      </w:pPr>
    </w:p>
    <w:p w14:paraId="434EAFDC" w14:textId="0154BA42" w:rsidR="004C3818" w:rsidRPr="003D27F1" w:rsidRDefault="002C41A1" w:rsidP="00054BD9">
      <w:pPr>
        <w:rPr>
          <w:rFonts w:ascii="Arial" w:hAnsi="Arial" w:cs="Arial"/>
          <w:b/>
          <w:u w:val="single"/>
        </w:rPr>
      </w:pPr>
      <w:r w:rsidRPr="003D27F1">
        <w:rPr>
          <w:rFonts w:ascii="Arial" w:hAnsi="Arial" w:cs="Arial"/>
          <w:b/>
          <w:u w:val="single"/>
        </w:rPr>
        <w:t>Log Lap Board (19mm)</w:t>
      </w:r>
      <w:r w:rsidR="00D51F18">
        <w:rPr>
          <w:rFonts w:ascii="Arial" w:hAnsi="Arial" w:cs="Arial"/>
          <w:b/>
          <w:u w:val="single"/>
        </w:rPr>
        <w:t xml:space="preserve"> Combination Chalet</w:t>
      </w:r>
      <w:r w:rsidR="006E5884">
        <w:rPr>
          <w:rFonts w:ascii="Arial" w:hAnsi="Arial" w:cs="Arial"/>
          <w:b/>
          <w:u w:val="single"/>
        </w:rPr>
        <w:t xml:space="preserve"> 12ft wide</w:t>
      </w:r>
    </w:p>
    <w:p w14:paraId="3CBD6570" w14:textId="77777777" w:rsidR="00A47361" w:rsidRPr="003D27F1" w:rsidRDefault="00A47361" w:rsidP="00054BD9">
      <w:pPr>
        <w:rPr>
          <w:rFonts w:ascii="Arial" w:hAnsi="Arial" w:cs="Arial"/>
          <w:b/>
          <w:u w:val="single"/>
        </w:rPr>
      </w:pPr>
    </w:p>
    <w:p w14:paraId="48E93D59" w14:textId="4067E3AE" w:rsidR="00A47361" w:rsidRDefault="00A47361" w:rsidP="00054BD9">
      <w:pPr>
        <w:rPr>
          <w:rFonts w:ascii="Arial" w:hAnsi="Arial" w:cs="Arial"/>
          <w:i/>
        </w:rPr>
      </w:pPr>
      <w:r w:rsidRPr="00A47361">
        <w:rPr>
          <w:rFonts w:ascii="Arial" w:hAnsi="Arial" w:cs="Arial"/>
          <w:i/>
        </w:rPr>
        <w:t xml:space="preserve">Featuring 1 x set of 4’ wide half glazed summerhouse doors, 2 x chalet top opening windows, one length of partition and 1 x fully framed 2’6” personal door.  </w:t>
      </w:r>
    </w:p>
    <w:p w14:paraId="36E359FF" w14:textId="77777777" w:rsidR="00A47361" w:rsidRDefault="00A47361" w:rsidP="00A47361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</w:p>
    <w:p w14:paraId="4B005D3C" w14:textId="48643902" w:rsidR="00A47361" w:rsidRPr="00A47361" w:rsidRDefault="00A47361" w:rsidP="00A47361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  <w:r w:rsidRPr="00A47361">
        <w:rPr>
          <w:rFonts w:ascii="Arial" w:hAnsi="Arial" w:cs="Arial"/>
          <w:sz w:val="22"/>
        </w:rPr>
        <w:t>12’ Wid</w:t>
      </w:r>
      <w:r w:rsidR="003D27F1">
        <w:rPr>
          <w:rFonts w:ascii="Arial" w:hAnsi="Arial" w:cs="Arial"/>
          <w:sz w:val="22"/>
        </w:rPr>
        <w:t>e x 6’ Deep</w:t>
      </w:r>
      <w:r w:rsidRPr="00A4736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Combination C</w:t>
      </w:r>
      <w:r w:rsidR="003D27F1">
        <w:rPr>
          <w:rFonts w:ascii="Arial" w:hAnsi="Arial" w:cs="Arial"/>
          <w:sz w:val="22"/>
        </w:rPr>
        <w:t>halet</w:t>
      </w:r>
      <w:r w:rsidRPr="00A47361">
        <w:rPr>
          <w:rFonts w:ascii="Arial" w:hAnsi="Arial" w:cs="Arial"/>
          <w:sz w:val="22"/>
        </w:rPr>
        <w:t xml:space="preserve"> (No Verandah)              </w:t>
      </w:r>
      <w:r w:rsidR="00A77FB6">
        <w:rPr>
          <w:rFonts w:ascii="Arial" w:hAnsi="Arial" w:cs="Arial"/>
          <w:sz w:val="22"/>
        </w:rPr>
        <w:t xml:space="preserve">        £</w:t>
      </w:r>
      <w:r w:rsidR="0056355A">
        <w:rPr>
          <w:rFonts w:ascii="Arial" w:hAnsi="Arial" w:cs="Arial"/>
          <w:sz w:val="22"/>
        </w:rPr>
        <w:t>2</w:t>
      </w:r>
      <w:r w:rsidR="001C5BFC">
        <w:rPr>
          <w:rFonts w:ascii="Arial" w:hAnsi="Arial" w:cs="Arial"/>
          <w:sz w:val="22"/>
        </w:rPr>
        <w:t>824</w:t>
      </w:r>
      <w:r w:rsidRPr="00A47361">
        <w:rPr>
          <w:rFonts w:ascii="Arial" w:hAnsi="Arial" w:cs="Arial"/>
          <w:sz w:val="22"/>
        </w:rPr>
        <w:t xml:space="preserve">          </w:t>
      </w:r>
    </w:p>
    <w:p w14:paraId="68059937" w14:textId="77777777" w:rsidR="00A47361" w:rsidRDefault="00A47361" w:rsidP="00A47361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</w:p>
    <w:p w14:paraId="39D3CBB1" w14:textId="289FAF4D" w:rsidR="00A47361" w:rsidRPr="00A47361" w:rsidRDefault="003D27F1" w:rsidP="00A47361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12’ Wide x 8’ Deep</w:t>
      </w:r>
      <w:r w:rsidR="00A47361" w:rsidRPr="00A47361">
        <w:rPr>
          <w:rFonts w:ascii="Arial" w:hAnsi="Arial" w:cs="Arial"/>
          <w:sz w:val="22"/>
        </w:rPr>
        <w:t xml:space="preserve"> </w:t>
      </w:r>
      <w:r w:rsidR="00A47361">
        <w:rPr>
          <w:rFonts w:ascii="Arial" w:hAnsi="Arial" w:cs="Arial"/>
          <w:sz w:val="22"/>
        </w:rPr>
        <w:t xml:space="preserve">Combination </w:t>
      </w:r>
      <w:r>
        <w:rPr>
          <w:rFonts w:ascii="Arial" w:hAnsi="Arial" w:cs="Arial"/>
          <w:sz w:val="22"/>
        </w:rPr>
        <w:t>Chalet</w:t>
      </w:r>
      <w:r w:rsidR="00A47361" w:rsidRPr="00A47361">
        <w:rPr>
          <w:rFonts w:ascii="Arial" w:hAnsi="Arial" w:cs="Arial"/>
          <w:sz w:val="22"/>
        </w:rPr>
        <w:t xml:space="preserve"> (No Verandah)            </w:t>
      </w:r>
      <w:r w:rsidR="00A77FB6">
        <w:rPr>
          <w:rFonts w:ascii="Arial" w:hAnsi="Arial" w:cs="Arial"/>
          <w:sz w:val="22"/>
        </w:rPr>
        <w:t xml:space="preserve">          £</w:t>
      </w:r>
      <w:r w:rsidR="001C5BFC">
        <w:rPr>
          <w:rFonts w:ascii="Arial" w:hAnsi="Arial" w:cs="Arial"/>
          <w:sz w:val="22"/>
        </w:rPr>
        <w:t>3234</w:t>
      </w:r>
      <w:r w:rsidR="00A47361" w:rsidRPr="00A47361">
        <w:rPr>
          <w:rFonts w:ascii="Arial" w:hAnsi="Arial" w:cs="Arial"/>
          <w:sz w:val="22"/>
        </w:rPr>
        <w:t xml:space="preserve">          </w:t>
      </w:r>
    </w:p>
    <w:p w14:paraId="0D3A10AF" w14:textId="77777777" w:rsidR="00A47361" w:rsidRPr="00A47361" w:rsidRDefault="00A47361" w:rsidP="00A47361">
      <w:pPr>
        <w:rPr>
          <w:rFonts w:ascii="Arial" w:hAnsi="Arial" w:cs="Arial"/>
        </w:rPr>
      </w:pPr>
    </w:p>
    <w:p w14:paraId="079EB2B7" w14:textId="07876391" w:rsidR="00A47361" w:rsidRDefault="00A47361" w:rsidP="003D27F1">
      <w:pPr>
        <w:tabs>
          <w:tab w:val="left" w:pos="6585"/>
        </w:tabs>
        <w:rPr>
          <w:rFonts w:ascii="Arial" w:hAnsi="Arial" w:cs="Arial"/>
          <w:sz w:val="22"/>
          <w:szCs w:val="22"/>
        </w:rPr>
      </w:pPr>
      <w:r w:rsidRPr="00A47361">
        <w:rPr>
          <w:rFonts w:ascii="Arial" w:hAnsi="Arial" w:cs="Arial"/>
          <w:sz w:val="22"/>
          <w:szCs w:val="22"/>
        </w:rPr>
        <w:t>12’ Wide x 10’</w:t>
      </w:r>
      <w:r w:rsidR="003D27F1">
        <w:rPr>
          <w:rFonts w:ascii="Arial" w:hAnsi="Arial" w:cs="Arial"/>
          <w:sz w:val="22"/>
          <w:szCs w:val="22"/>
        </w:rPr>
        <w:t xml:space="preserve"> Deep Combination Chalet</w:t>
      </w:r>
      <w:r>
        <w:rPr>
          <w:rFonts w:ascii="Arial" w:hAnsi="Arial" w:cs="Arial"/>
          <w:sz w:val="22"/>
          <w:szCs w:val="22"/>
        </w:rPr>
        <w:t xml:space="preserve"> (No Verandah)</w:t>
      </w:r>
      <w:r w:rsidR="00E97CA9">
        <w:rPr>
          <w:rFonts w:ascii="Arial" w:hAnsi="Arial" w:cs="Arial"/>
          <w:sz w:val="22"/>
          <w:szCs w:val="22"/>
        </w:rPr>
        <w:tab/>
        <w:t xml:space="preserve">  £3</w:t>
      </w:r>
      <w:r w:rsidR="001C5BFC">
        <w:rPr>
          <w:rFonts w:ascii="Arial" w:hAnsi="Arial" w:cs="Arial"/>
          <w:sz w:val="22"/>
          <w:szCs w:val="22"/>
        </w:rPr>
        <w:t>612</w:t>
      </w:r>
    </w:p>
    <w:p w14:paraId="6E3ABF3D" w14:textId="77777777" w:rsidR="00A47361" w:rsidRDefault="00A47361" w:rsidP="00A47361">
      <w:pPr>
        <w:rPr>
          <w:rFonts w:ascii="Arial" w:hAnsi="Arial" w:cs="Arial"/>
          <w:sz w:val="22"/>
          <w:szCs w:val="22"/>
        </w:rPr>
      </w:pPr>
    </w:p>
    <w:p w14:paraId="5EC7802B" w14:textId="2A7A1DEA" w:rsidR="00A47361" w:rsidRDefault="00A47361" w:rsidP="003D27F1">
      <w:pPr>
        <w:tabs>
          <w:tab w:val="left" w:pos="66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12’ Wide x 12’</w:t>
      </w:r>
      <w:r w:rsidR="003D27F1">
        <w:rPr>
          <w:rFonts w:ascii="Arial" w:hAnsi="Arial" w:cs="Arial"/>
          <w:sz w:val="22"/>
          <w:szCs w:val="22"/>
        </w:rPr>
        <w:t xml:space="preserve"> Deep</w:t>
      </w:r>
      <w:r w:rsidR="00E97CA9">
        <w:rPr>
          <w:rFonts w:ascii="Arial" w:hAnsi="Arial" w:cs="Arial"/>
          <w:sz w:val="22"/>
          <w:szCs w:val="22"/>
        </w:rPr>
        <w:t xml:space="preserve"> </w:t>
      </w:r>
      <w:r w:rsidR="003D27F1">
        <w:rPr>
          <w:rFonts w:ascii="Arial" w:hAnsi="Arial" w:cs="Arial"/>
          <w:sz w:val="22"/>
          <w:szCs w:val="22"/>
        </w:rPr>
        <w:t>Combination Chalet</w:t>
      </w:r>
      <w:r>
        <w:rPr>
          <w:rFonts w:ascii="Arial" w:hAnsi="Arial" w:cs="Arial"/>
          <w:sz w:val="22"/>
          <w:szCs w:val="22"/>
        </w:rPr>
        <w:t xml:space="preserve"> (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No Verandah)</w:t>
      </w:r>
      <w:r w:rsidR="00A77FB6">
        <w:rPr>
          <w:rFonts w:ascii="Arial" w:hAnsi="Arial" w:cs="Arial"/>
          <w:sz w:val="22"/>
          <w:szCs w:val="22"/>
        </w:rPr>
        <w:tab/>
        <w:t>£</w:t>
      </w:r>
      <w:r w:rsidR="001901D9">
        <w:rPr>
          <w:rFonts w:ascii="Arial" w:hAnsi="Arial" w:cs="Arial"/>
          <w:sz w:val="22"/>
          <w:szCs w:val="22"/>
        </w:rPr>
        <w:t>3</w:t>
      </w:r>
      <w:r w:rsidR="001C5BFC">
        <w:rPr>
          <w:rFonts w:ascii="Arial" w:hAnsi="Arial" w:cs="Arial"/>
          <w:sz w:val="22"/>
          <w:szCs w:val="22"/>
        </w:rPr>
        <w:t>996</w:t>
      </w:r>
    </w:p>
    <w:p w14:paraId="268CD8F3" w14:textId="77777777" w:rsidR="00A47361" w:rsidRDefault="00A47361" w:rsidP="00A47361">
      <w:pPr>
        <w:rPr>
          <w:rFonts w:ascii="Arial" w:hAnsi="Arial" w:cs="Arial"/>
          <w:sz w:val="22"/>
          <w:szCs w:val="22"/>
        </w:rPr>
      </w:pPr>
    </w:p>
    <w:p w14:paraId="046BA844" w14:textId="32D0B171" w:rsidR="00A47361" w:rsidRPr="003D27F1" w:rsidRDefault="00A47361" w:rsidP="00A47361">
      <w:pPr>
        <w:rPr>
          <w:rFonts w:ascii="Arial" w:hAnsi="Arial" w:cs="Arial"/>
          <w:b/>
          <w:sz w:val="22"/>
          <w:szCs w:val="22"/>
          <w:u w:val="single"/>
        </w:rPr>
      </w:pPr>
      <w:r w:rsidRPr="003D27F1">
        <w:rPr>
          <w:rFonts w:ascii="Arial" w:hAnsi="Arial" w:cs="Arial"/>
          <w:b/>
          <w:sz w:val="22"/>
          <w:szCs w:val="22"/>
          <w:u w:val="single"/>
        </w:rPr>
        <w:t>Additional 2’ Depth</w:t>
      </w:r>
      <w:r w:rsidR="00E97CA9">
        <w:rPr>
          <w:rFonts w:ascii="Arial" w:hAnsi="Arial" w:cs="Arial"/>
          <w:b/>
          <w:sz w:val="22"/>
          <w:szCs w:val="22"/>
          <w:u w:val="single"/>
        </w:rPr>
        <w:t xml:space="preserve"> to Cabin (+£3</w:t>
      </w:r>
      <w:r w:rsidR="001C5BFC">
        <w:rPr>
          <w:rFonts w:ascii="Arial" w:hAnsi="Arial" w:cs="Arial"/>
          <w:b/>
          <w:sz w:val="22"/>
          <w:szCs w:val="22"/>
          <w:u w:val="single"/>
        </w:rPr>
        <w:t>41</w:t>
      </w:r>
      <w:r w:rsidRPr="003D27F1">
        <w:rPr>
          <w:rFonts w:ascii="Arial" w:hAnsi="Arial" w:cs="Arial"/>
          <w:b/>
          <w:sz w:val="22"/>
          <w:szCs w:val="22"/>
          <w:u w:val="single"/>
        </w:rPr>
        <w:t>)</w:t>
      </w:r>
    </w:p>
    <w:p w14:paraId="3122DED8" w14:textId="77777777" w:rsidR="00A47361" w:rsidRPr="003D27F1" w:rsidRDefault="00A47361" w:rsidP="00054BD9">
      <w:pPr>
        <w:rPr>
          <w:rFonts w:ascii="Arial" w:hAnsi="Arial" w:cs="Arial"/>
          <w:b/>
          <w:i/>
          <w:u w:val="single"/>
        </w:rPr>
      </w:pPr>
    </w:p>
    <w:p w14:paraId="1B3A0469" w14:textId="152FCD9A" w:rsidR="006E5884" w:rsidRDefault="003D27F1" w:rsidP="003D27F1">
      <w:pPr>
        <w:rPr>
          <w:rFonts w:ascii="Arial" w:hAnsi="Arial" w:cs="Arial"/>
        </w:rPr>
      </w:pPr>
      <w:r w:rsidRPr="003D27F1">
        <w:rPr>
          <w:rFonts w:ascii="Arial" w:hAnsi="Arial" w:cs="Arial"/>
          <w:b/>
          <w:i/>
          <w:u w:val="single"/>
        </w:rPr>
        <w:t>(3’</w:t>
      </w:r>
      <w:r>
        <w:rPr>
          <w:rFonts w:ascii="Arial" w:hAnsi="Arial" w:cs="Arial"/>
          <w:b/>
          <w:i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u w:val="single"/>
        </w:rPr>
        <w:t>Verandah</w:t>
      </w:r>
      <w:proofErr w:type="spellEnd"/>
      <w:r>
        <w:rPr>
          <w:rFonts w:ascii="Arial" w:hAnsi="Arial" w:cs="Arial"/>
          <w:b/>
          <w:i/>
          <w:u w:val="single"/>
        </w:rPr>
        <w:t xml:space="preserve"> additional £</w:t>
      </w:r>
      <w:r w:rsidR="0056355A">
        <w:rPr>
          <w:rFonts w:ascii="Arial" w:hAnsi="Arial" w:cs="Arial"/>
          <w:b/>
          <w:i/>
          <w:u w:val="single"/>
        </w:rPr>
        <w:t>2</w:t>
      </w:r>
      <w:r w:rsidR="00D51F18">
        <w:rPr>
          <w:rFonts w:ascii="Arial" w:hAnsi="Arial" w:cs="Arial"/>
          <w:b/>
          <w:i/>
          <w:u w:val="single"/>
        </w:rPr>
        <w:t>86</w:t>
      </w:r>
      <w:r w:rsidRPr="003D27F1">
        <w:rPr>
          <w:rFonts w:ascii="Arial" w:hAnsi="Arial" w:cs="Arial"/>
          <w:b/>
          <w:i/>
          <w:u w:val="single"/>
        </w:rPr>
        <w:t>)</w:t>
      </w:r>
    </w:p>
    <w:p w14:paraId="1BC7E293" w14:textId="77777777" w:rsidR="006E5884" w:rsidRDefault="006E5884" w:rsidP="003D27F1">
      <w:pPr>
        <w:rPr>
          <w:rFonts w:ascii="Arial" w:hAnsi="Arial" w:cs="Arial"/>
        </w:rPr>
      </w:pPr>
    </w:p>
    <w:p w14:paraId="5E4BDE3E" w14:textId="77777777" w:rsidR="006E5884" w:rsidRDefault="006E5884" w:rsidP="003D27F1">
      <w:pPr>
        <w:rPr>
          <w:rFonts w:ascii="Arial" w:hAnsi="Arial" w:cs="Arial"/>
        </w:rPr>
      </w:pPr>
    </w:p>
    <w:p w14:paraId="1F99DD3F" w14:textId="77777777" w:rsidR="006E5884" w:rsidRPr="003D27F1" w:rsidRDefault="006E5884" w:rsidP="006E5884">
      <w:pPr>
        <w:rPr>
          <w:rFonts w:ascii="Arial" w:hAnsi="Arial" w:cs="Arial"/>
          <w:b/>
          <w:u w:val="single"/>
        </w:rPr>
      </w:pPr>
      <w:r w:rsidRPr="003D27F1">
        <w:rPr>
          <w:rFonts w:ascii="Arial" w:hAnsi="Arial" w:cs="Arial"/>
          <w:b/>
          <w:u w:val="single"/>
        </w:rPr>
        <w:t xml:space="preserve">Log Lap Board (19mm) Combination Chalet </w:t>
      </w:r>
      <w:r>
        <w:rPr>
          <w:rFonts w:ascii="Arial" w:hAnsi="Arial" w:cs="Arial"/>
          <w:b/>
          <w:u w:val="single"/>
        </w:rPr>
        <w:t>14ft wide</w:t>
      </w:r>
    </w:p>
    <w:p w14:paraId="6CC982DD" w14:textId="77777777" w:rsidR="006E5884" w:rsidRPr="003D27F1" w:rsidRDefault="006E5884" w:rsidP="006E5884">
      <w:pPr>
        <w:rPr>
          <w:rFonts w:ascii="Arial" w:hAnsi="Arial" w:cs="Arial"/>
          <w:b/>
          <w:u w:val="single"/>
        </w:rPr>
      </w:pPr>
    </w:p>
    <w:p w14:paraId="09AE5558" w14:textId="7A981335" w:rsidR="006E5884" w:rsidRDefault="006E5884" w:rsidP="006E5884">
      <w:pPr>
        <w:rPr>
          <w:rFonts w:ascii="Arial" w:hAnsi="Arial" w:cs="Arial"/>
          <w:i/>
        </w:rPr>
      </w:pPr>
      <w:r w:rsidRPr="00A47361">
        <w:rPr>
          <w:rFonts w:ascii="Arial" w:hAnsi="Arial" w:cs="Arial"/>
          <w:i/>
        </w:rPr>
        <w:t>Featuring 1 x set of 4’ wide</w:t>
      </w:r>
      <w:r w:rsidR="00E97CA9">
        <w:rPr>
          <w:rFonts w:ascii="Arial" w:hAnsi="Arial" w:cs="Arial"/>
          <w:i/>
        </w:rPr>
        <w:t xml:space="preserve"> </w:t>
      </w:r>
      <w:r w:rsidRPr="00A47361">
        <w:rPr>
          <w:rFonts w:ascii="Arial" w:hAnsi="Arial" w:cs="Arial"/>
          <w:i/>
        </w:rPr>
        <w:t xml:space="preserve">half glazed summerhouse doors, 2 x chalet top opening windows, one length of partition and 1 x fully framed 2’6” personal door.  </w:t>
      </w:r>
    </w:p>
    <w:p w14:paraId="000CCA98" w14:textId="77777777" w:rsidR="006E5884" w:rsidRDefault="006E5884" w:rsidP="006E5884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</w:p>
    <w:p w14:paraId="05C4D07C" w14:textId="2E65BF66" w:rsidR="006E5884" w:rsidRPr="00A47361" w:rsidRDefault="00E3217D" w:rsidP="006E5884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</w:t>
      </w:r>
      <w:r w:rsidR="006E5884" w:rsidRPr="00A47361">
        <w:rPr>
          <w:rFonts w:ascii="Arial" w:hAnsi="Arial" w:cs="Arial"/>
          <w:sz w:val="22"/>
        </w:rPr>
        <w:t>’ Wid</w:t>
      </w:r>
      <w:r w:rsidR="006E5884">
        <w:rPr>
          <w:rFonts w:ascii="Arial" w:hAnsi="Arial" w:cs="Arial"/>
          <w:sz w:val="22"/>
        </w:rPr>
        <w:t>e x 6’ Deep</w:t>
      </w:r>
      <w:r w:rsidR="006E5884" w:rsidRPr="00A47361">
        <w:rPr>
          <w:rFonts w:ascii="Arial" w:hAnsi="Arial" w:cs="Arial"/>
          <w:sz w:val="22"/>
        </w:rPr>
        <w:t xml:space="preserve"> </w:t>
      </w:r>
      <w:r w:rsidR="006E5884">
        <w:rPr>
          <w:rFonts w:ascii="Arial" w:hAnsi="Arial" w:cs="Arial"/>
          <w:sz w:val="22"/>
        </w:rPr>
        <w:t>Combination Chalet</w:t>
      </w:r>
      <w:r w:rsidR="006E5884" w:rsidRPr="00A47361">
        <w:rPr>
          <w:rFonts w:ascii="Arial" w:hAnsi="Arial" w:cs="Arial"/>
          <w:sz w:val="22"/>
        </w:rPr>
        <w:t xml:space="preserve"> (No Verandah)              </w:t>
      </w:r>
      <w:r w:rsidR="006E5884">
        <w:rPr>
          <w:rFonts w:ascii="Arial" w:hAnsi="Arial" w:cs="Arial"/>
          <w:sz w:val="22"/>
        </w:rPr>
        <w:t xml:space="preserve">        £</w:t>
      </w:r>
      <w:r w:rsidR="001C5BFC">
        <w:rPr>
          <w:rFonts w:ascii="Arial" w:hAnsi="Arial" w:cs="Arial"/>
          <w:sz w:val="22"/>
        </w:rPr>
        <w:t>3213</w:t>
      </w:r>
      <w:r w:rsidR="006E5884" w:rsidRPr="00A47361">
        <w:rPr>
          <w:rFonts w:ascii="Arial" w:hAnsi="Arial" w:cs="Arial"/>
          <w:sz w:val="22"/>
        </w:rPr>
        <w:t xml:space="preserve">         </w:t>
      </w:r>
    </w:p>
    <w:p w14:paraId="6A7EDF6A" w14:textId="77777777" w:rsidR="006E5884" w:rsidRDefault="006E5884" w:rsidP="006E5884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</w:p>
    <w:p w14:paraId="204DE01D" w14:textId="7EC11B8B" w:rsidR="006E5884" w:rsidRPr="00A47361" w:rsidRDefault="00E3217D" w:rsidP="006E5884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14</w:t>
      </w:r>
      <w:r w:rsidR="006E5884">
        <w:rPr>
          <w:rFonts w:ascii="Arial" w:hAnsi="Arial" w:cs="Arial"/>
          <w:sz w:val="22"/>
        </w:rPr>
        <w:t>’ Wide x 8’ Deep</w:t>
      </w:r>
      <w:r w:rsidR="006E5884" w:rsidRPr="00A47361">
        <w:rPr>
          <w:rFonts w:ascii="Arial" w:hAnsi="Arial" w:cs="Arial"/>
          <w:sz w:val="22"/>
        </w:rPr>
        <w:t xml:space="preserve"> </w:t>
      </w:r>
      <w:r w:rsidR="006E5884">
        <w:rPr>
          <w:rFonts w:ascii="Arial" w:hAnsi="Arial" w:cs="Arial"/>
          <w:sz w:val="22"/>
        </w:rPr>
        <w:t>Combination Chalet</w:t>
      </w:r>
      <w:r w:rsidR="006E5884" w:rsidRPr="00A47361">
        <w:rPr>
          <w:rFonts w:ascii="Arial" w:hAnsi="Arial" w:cs="Arial"/>
          <w:sz w:val="22"/>
        </w:rPr>
        <w:t xml:space="preserve"> (No Verandah)            </w:t>
      </w:r>
      <w:r w:rsidR="00E97CA9">
        <w:rPr>
          <w:rFonts w:ascii="Arial" w:hAnsi="Arial" w:cs="Arial"/>
          <w:sz w:val="22"/>
        </w:rPr>
        <w:t xml:space="preserve">          £3</w:t>
      </w:r>
      <w:r w:rsidR="001C5BFC">
        <w:rPr>
          <w:rFonts w:ascii="Arial" w:hAnsi="Arial" w:cs="Arial"/>
          <w:sz w:val="22"/>
        </w:rPr>
        <w:t>764</w:t>
      </w:r>
      <w:r w:rsidR="006E5884" w:rsidRPr="00A47361">
        <w:rPr>
          <w:rFonts w:ascii="Arial" w:hAnsi="Arial" w:cs="Arial"/>
          <w:sz w:val="22"/>
        </w:rPr>
        <w:t xml:space="preserve">           </w:t>
      </w:r>
    </w:p>
    <w:p w14:paraId="669B6A6F" w14:textId="77777777" w:rsidR="006E5884" w:rsidRPr="00A47361" w:rsidRDefault="006E5884" w:rsidP="006E5884">
      <w:pPr>
        <w:rPr>
          <w:rFonts w:ascii="Arial" w:hAnsi="Arial" w:cs="Arial"/>
        </w:rPr>
      </w:pPr>
    </w:p>
    <w:p w14:paraId="734F237A" w14:textId="6AE29CCB" w:rsidR="006E5884" w:rsidRDefault="00E3217D" w:rsidP="006E5884">
      <w:pPr>
        <w:tabs>
          <w:tab w:val="left" w:pos="65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6E5884" w:rsidRPr="00A47361">
        <w:rPr>
          <w:rFonts w:ascii="Arial" w:hAnsi="Arial" w:cs="Arial"/>
          <w:sz w:val="22"/>
          <w:szCs w:val="22"/>
        </w:rPr>
        <w:t>’ Wide x 10’</w:t>
      </w:r>
      <w:r w:rsidR="006E5884">
        <w:rPr>
          <w:rFonts w:ascii="Arial" w:hAnsi="Arial" w:cs="Arial"/>
          <w:sz w:val="22"/>
          <w:szCs w:val="22"/>
        </w:rPr>
        <w:t xml:space="preserve"> Deep Combination Chalet (No Verandah)</w:t>
      </w:r>
      <w:r w:rsidR="006E5884">
        <w:rPr>
          <w:rFonts w:ascii="Arial" w:hAnsi="Arial" w:cs="Arial"/>
          <w:sz w:val="22"/>
          <w:szCs w:val="22"/>
        </w:rPr>
        <w:tab/>
        <w:t xml:space="preserve">  £</w:t>
      </w:r>
      <w:r w:rsidR="001C5BFC">
        <w:rPr>
          <w:rFonts w:ascii="Arial" w:hAnsi="Arial" w:cs="Arial"/>
          <w:sz w:val="22"/>
          <w:szCs w:val="22"/>
        </w:rPr>
        <w:t>4171</w:t>
      </w:r>
    </w:p>
    <w:p w14:paraId="3E10E287" w14:textId="77777777" w:rsidR="006E5884" w:rsidRDefault="006E5884" w:rsidP="006E5884">
      <w:pPr>
        <w:rPr>
          <w:rFonts w:ascii="Arial" w:hAnsi="Arial" w:cs="Arial"/>
          <w:sz w:val="22"/>
          <w:szCs w:val="22"/>
        </w:rPr>
      </w:pPr>
    </w:p>
    <w:p w14:paraId="28CF1B67" w14:textId="46F361A1" w:rsidR="006E5884" w:rsidRDefault="00E3217D" w:rsidP="006E5884">
      <w:pPr>
        <w:tabs>
          <w:tab w:val="left" w:pos="66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6E5884">
        <w:rPr>
          <w:rFonts w:ascii="Arial" w:hAnsi="Arial" w:cs="Arial"/>
          <w:sz w:val="22"/>
          <w:szCs w:val="22"/>
        </w:rPr>
        <w:t>’ Wide x 12’ Deep Comb</w:t>
      </w:r>
      <w:r w:rsidR="00E97CA9">
        <w:rPr>
          <w:rFonts w:ascii="Arial" w:hAnsi="Arial" w:cs="Arial"/>
          <w:sz w:val="22"/>
          <w:szCs w:val="22"/>
        </w:rPr>
        <w:t>ination Chalet (No Verandah)</w:t>
      </w:r>
      <w:r w:rsidR="00E97CA9">
        <w:rPr>
          <w:rFonts w:ascii="Arial" w:hAnsi="Arial" w:cs="Arial"/>
          <w:sz w:val="22"/>
          <w:szCs w:val="22"/>
        </w:rPr>
        <w:tab/>
        <w:t>£4</w:t>
      </w:r>
      <w:r w:rsidR="001C5BFC">
        <w:rPr>
          <w:rFonts w:ascii="Arial" w:hAnsi="Arial" w:cs="Arial"/>
          <w:sz w:val="22"/>
          <w:szCs w:val="22"/>
        </w:rPr>
        <w:t>531</w:t>
      </w:r>
    </w:p>
    <w:p w14:paraId="2C5B0766" w14:textId="77777777" w:rsidR="006E5884" w:rsidRDefault="006E5884" w:rsidP="006E5884">
      <w:pPr>
        <w:rPr>
          <w:rFonts w:ascii="Arial" w:hAnsi="Arial" w:cs="Arial"/>
          <w:sz w:val="22"/>
          <w:szCs w:val="22"/>
        </w:rPr>
      </w:pPr>
    </w:p>
    <w:p w14:paraId="3B37AABF" w14:textId="3B4B8A87" w:rsidR="006E5884" w:rsidRPr="003D27F1" w:rsidRDefault="006E5884" w:rsidP="006E5884">
      <w:pPr>
        <w:rPr>
          <w:rFonts w:ascii="Arial" w:hAnsi="Arial" w:cs="Arial"/>
          <w:b/>
          <w:sz w:val="22"/>
          <w:szCs w:val="22"/>
          <w:u w:val="single"/>
        </w:rPr>
      </w:pPr>
      <w:r w:rsidRPr="003D27F1">
        <w:rPr>
          <w:rFonts w:ascii="Arial" w:hAnsi="Arial" w:cs="Arial"/>
          <w:b/>
          <w:sz w:val="22"/>
          <w:szCs w:val="22"/>
          <w:u w:val="single"/>
        </w:rPr>
        <w:t>Additional 2’ Depth</w:t>
      </w:r>
      <w:r>
        <w:rPr>
          <w:rFonts w:ascii="Arial" w:hAnsi="Arial" w:cs="Arial"/>
          <w:b/>
          <w:sz w:val="22"/>
          <w:szCs w:val="22"/>
          <w:u w:val="single"/>
        </w:rPr>
        <w:t xml:space="preserve"> to Cabin (+£</w:t>
      </w:r>
      <w:r w:rsidR="00E97CA9">
        <w:rPr>
          <w:rFonts w:ascii="Arial" w:hAnsi="Arial" w:cs="Arial"/>
          <w:b/>
          <w:sz w:val="22"/>
          <w:szCs w:val="22"/>
          <w:u w:val="single"/>
        </w:rPr>
        <w:t>3</w:t>
      </w:r>
      <w:r w:rsidR="001C5BFC">
        <w:rPr>
          <w:rFonts w:ascii="Arial" w:hAnsi="Arial" w:cs="Arial"/>
          <w:b/>
          <w:sz w:val="22"/>
          <w:szCs w:val="22"/>
          <w:u w:val="single"/>
        </w:rPr>
        <w:t>41</w:t>
      </w:r>
      <w:r w:rsidRPr="003D27F1">
        <w:rPr>
          <w:rFonts w:ascii="Arial" w:hAnsi="Arial" w:cs="Arial"/>
          <w:b/>
          <w:sz w:val="22"/>
          <w:szCs w:val="22"/>
          <w:u w:val="single"/>
        </w:rPr>
        <w:t>)</w:t>
      </w:r>
    </w:p>
    <w:p w14:paraId="619E414B" w14:textId="77777777" w:rsidR="006E5884" w:rsidRPr="003D27F1" w:rsidRDefault="006E5884" w:rsidP="006E5884">
      <w:pPr>
        <w:rPr>
          <w:rFonts w:ascii="Arial" w:hAnsi="Arial" w:cs="Arial"/>
          <w:b/>
          <w:i/>
          <w:u w:val="single"/>
        </w:rPr>
      </w:pPr>
    </w:p>
    <w:p w14:paraId="0F3BC745" w14:textId="27563799" w:rsidR="006E5884" w:rsidRDefault="006E5884" w:rsidP="006E5884">
      <w:pPr>
        <w:rPr>
          <w:rFonts w:ascii="Arial" w:hAnsi="Arial" w:cs="Arial"/>
          <w:b/>
          <w:i/>
          <w:u w:val="single"/>
        </w:rPr>
      </w:pPr>
      <w:r w:rsidRPr="003D27F1">
        <w:rPr>
          <w:rFonts w:ascii="Arial" w:hAnsi="Arial" w:cs="Arial"/>
          <w:b/>
          <w:i/>
          <w:u w:val="single"/>
        </w:rPr>
        <w:t>(3’</w:t>
      </w:r>
      <w:r>
        <w:rPr>
          <w:rFonts w:ascii="Arial" w:hAnsi="Arial" w:cs="Arial"/>
          <w:b/>
          <w:i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u w:val="single"/>
        </w:rPr>
        <w:t>Verandah</w:t>
      </w:r>
      <w:proofErr w:type="spellEnd"/>
      <w:r>
        <w:rPr>
          <w:rFonts w:ascii="Arial" w:hAnsi="Arial" w:cs="Arial"/>
          <w:b/>
          <w:i/>
          <w:u w:val="single"/>
        </w:rPr>
        <w:t xml:space="preserve"> additional £</w:t>
      </w:r>
      <w:r w:rsidR="0056355A">
        <w:rPr>
          <w:rFonts w:ascii="Arial" w:hAnsi="Arial" w:cs="Arial"/>
          <w:b/>
          <w:i/>
          <w:u w:val="single"/>
        </w:rPr>
        <w:t>2</w:t>
      </w:r>
      <w:r w:rsidR="00D51F18">
        <w:rPr>
          <w:rFonts w:ascii="Arial" w:hAnsi="Arial" w:cs="Arial"/>
          <w:b/>
          <w:i/>
          <w:u w:val="single"/>
        </w:rPr>
        <w:t>86</w:t>
      </w:r>
      <w:r w:rsidRPr="003D27F1">
        <w:rPr>
          <w:rFonts w:ascii="Arial" w:hAnsi="Arial" w:cs="Arial"/>
          <w:b/>
          <w:i/>
          <w:u w:val="single"/>
        </w:rPr>
        <w:t>)</w:t>
      </w:r>
    </w:p>
    <w:p w14:paraId="03586090" w14:textId="77777777" w:rsidR="006E5884" w:rsidRPr="003D27F1" w:rsidRDefault="006E5884" w:rsidP="006E5884">
      <w:pPr>
        <w:rPr>
          <w:rFonts w:ascii="Arial" w:hAnsi="Arial" w:cs="Arial"/>
        </w:rPr>
      </w:pPr>
    </w:p>
    <w:p w14:paraId="707D1428" w14:textId="77777777" w:rsidR="006E5884" w:rsidRPr="003D27F1" w:rsidRDefault="006E5884" w:rsidP="003D27F1">
      <w:pPr>
        <w:rPr>
          <w:rFonts w:ascii="Arial" w:hAnsi="Arial" w:cs="Arial"/>
        </w:rPr>
      </w:pPr>
    </w:p>
    <w:p w14:paraId="097B23F1" w14:textId="77777777" w:rsidR="003D27F1" w:rsidRDefault="003D27F1" w:rsidP="003D27F1">
      <w:pPr>
        <w:rPr>
          <w:rFonts w:ascii="Arial" w:hAnsi="Arial" w:cs="Arial"/>
        </w:rPr>
      </w:pPr>
    </w:p>
    <w:p w14:paraId="541E8D1F" w14:textId="77777777" w:rsidR="003D27F1" w:rsidRPr="003D27F1" w:rsidRDefault="003D27F1" w:rsidP="003D27F1">
      <w:pPr>
        <w:rPr>
          <w:rFonts w:ascii="Arial" w:hAnsi="Arial" w:cs="Arial"/>
          <w:i/>
          <w:sz w:val="20"/>
          <w:szCs w:val="20"/>
        </w:rPr>
      </w:pPr>
      <w:r w:rsidRPr="003D27F1">
        <w:rPr>
          <w:rFonts w:ascii="Arial" w:hAnsi="Arial" w:cs="Arial"/>
          <w:i/>
          <w:sz w:val="20"/>
          <w:szCs w:val="20"/>
        </w:rPr>
        <w:t>All the above prices are inclusive of VAT, Delivery and Erection onto a levelled and prepared based* in our 70 mile Delivery radius*</w:t>
      </w:r>
    </w:p>
    <w:sectPr w:rsidR="003D27F1" w:rsidRPr="003D27F1">
      <w:headerReference w:type="default" r:id="rId8"/>
      <w:headerReference w:type="first" r:id="rId9"/>
      <w:footerReference w:type="first" r:id="rId10"/>
      <w:pgSz w:w="11907" w:h="16840" w:code="9"/>
      <w:pgMar w:top="1440" w:right="907" w:bottom="1440" w:left="907" w:header="737" w:footer="686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9C3A6" w14:textId="77777777" w:rsidR="008B18F3" w:rsidRDefault="008B18F3">
      <w:r>
        <w:separator/>
      </w:r>
    </w:p>
  </w:endnote>
  <w:endnote w:type="continuationSeparator" w:id="0">
    <w:p w14:paraId="6B9B30A2" w14:textId="77777777" w:rsidR="008B18F3" w:rsidRDefault="008B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63E98" w14:textId="77777777" w:rsidR="00B006D6" w:rsidRDefault="00462B7A">
    <w:pPr>
      <w:pStyle w:val="Footer"/>
      <w:tabs>
        <w:tab w:val="clear" w:pos="4153"/>
        <w:tab w:val="clear" w:pos="8306"/>
        <w:tab w:val="right" w:pos="10062"/>
      </w:tabs>
      <w:rPr>
        <w:sz w:val="14"/>
      </w:rPr>
    </w:pPr>
    <w:r>
      <w:rPr>
        <w:sz w:val="14"/>
      </w:rPr>
      <w:t>V.A.T. Reg. No. 455 6171 40</w:t>
    </w:r>
    <w:r>
      <w:rPr>
        <w:sz w:val="14"/>
      </w:rPr>
      <w:tab/>
      <w:t>Director: S.A. NICHOLSON</w:t>
    </w:r>
  </w:p>
  <w:p w14:paraId="65CC1A78" w14:textId="77777777" w:rsidR="00B006D6" w:rsidRDefault="00B006D6">
    <w:pPr>
      <w:pStyle w:val="Footer"/>
      <w:tabs>
        <w:tab w:val="clear" w:pos="4153"/>
        <w:tab w:val="clear" w:pos="8306"/>
        <w:tab w:val="right" w:pos="10062"/>
      </w:tabs>
      <w:rPr>
        <w:sz w:val="14"/>
      </w:rPr>
    </w:pPr>
  </w:p>
  <w:p w14:paraId="622051D9" w14:textId="77777777" w:rsidR="00B006D6" w:rsidRDefault="00462B7A">
    <w:pPr>
      <w:pStyle w:val="Footer"/>
      <w:tabs>
        <w:tab w:val="clear" w:pos="4153"/>
        <w:tab w:val="clear" w:pos="8306"/>
        <w:tab w:val="right" w:pos="10062"/>
      </w:tabs>
      <w:rPr>
        <w:sz w:val="14"/>
      </w:rPr>
    </w:pPr>
    <w:r>
      <w:rPr>
        <w:sz w:val="14"/>
      </w:rPr>
      <w:t>Company Registration No: 3047093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63151" w14:textId="77777777" w:rsidR="008B18F3" w:rsidRDefault="008B18F3">
      <w:r>
        <w:separator/>
      </w:r>
    </w:p>
  </w:footnote>
  <w:footnote w:type="continuationSeparator" w:id="0">
    <w:p w14:paraId="404DC2C0" w14:textId="77777777" w:rsidR="008B18F3" w:rsidRDefault="008B1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4FAB0" w14:textId="1B05BBD4" w:rsidR="00BF139F" w:rsidRDefault="00BF139F" w:rsidP="00BF139F">
    <w:pPr>
      <w:pStyle w:val="Header"/>
      <w:tabs>
        <w:tab w:val="clear" w:pos="4153"/>
        <w:tab w:val="clear" w:pos="8306"/>
        <w:tab w:val="left" w:pos="4095"/>
      </w:tabs>
    </w:pPr>
    <w:r>
      <w:tab/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6037C9F" wp14:editId="0ED0B9F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88735" cy="1400175"/>
              <wp:effectExtent l="0" t="0" r="12065" b="2857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8735" cy="1400175"/>
                        <a:chOff x="0" y="-28575"/>
                        <a:chExt cx="6388735" cy="1400175"/>
                      </a:xfrm>
                    </wpg:grpSpPr>
                    <pic:pic xmlns:pic="http://schemas.openxmlformats.org/drawingml/2006/picture">
                      <pic:nvPicPr>
                        <pic:cNvPr id="4" name="Picture 4" descr="msotw9_temp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1450" cy="1267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086225" y="-28575"/>
                          <a:ext cx="230251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B7674" w14:textId="77777777" w:rsidR="00BF139F" w:rsidRDefault="00BF139F" w:rsidP="00BF139F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Station Road, Kirton Lindsey</w:t>
                            </w:r>
                          </w:p>
                          <w:p w14:paraId="364C194E" w14:textId="77777777" w:rsidR="00BF139F" w:rsidRDefault="00BF139F" w:rsidP="00BF139F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Gainsborough, Lincolnshire</w:t>
                            </w:r>
                          </w:p>
                          <w:p w14:paraId="2073A506" w14:textId="77777777" w:rsidR="00BF139F" w:rsidRDefault="00BF139F" w:rsidP="00BF139F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DN21 4BD</w:t>
                            </w:r>
                          </w:p>
                          <w:p w14:paraId="0F8E88EF" w14:textId="77777777" w:rsidR="00BF139F" w:rsidRDefault="00BF139F" w:rsidP="00BF139F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Tel:(01652) 640031</w:t>
                            </w:r>
                          </w:p>
                          <w:p w14:paraId="6A2803AD" w14:textId="77777777" w:rsidR="00BF139F" w:rsidRDefault="00BF139F" w:rsidP="00BF139F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Fax:(01652) 648375</w:t>
                            </w:r>
                          </w:p>
                          <w:p w14:paraId="1C21EF4C" w14:textId="77777777" w:rsidR="00BF139F" w:rsidRDefault="00BF139F" w:rsidP="00BF139F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E-mail: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hyperlink r:id="rId2" w:history="1">
                              <w:r w:rsidRPr="00D11E0B">
                                <w:rPr>
                                  <w:rStyle w:val="Hyperlink"/>
                                  <w:sz w:val="20"/>
                                </w:rPr>
                                <w:t>enquiries@kirtonbuildings.co.uk</w:t>
                              </w:r>
                            </w:hyperlink>
                          </w:p>
                          <w:p w14:paraId="5CE5FC37" w14:textId="77777777" w:rsidR="00BF139F" w:rsidRDefault="00BF139F" w:rsidP="00BF139F">
                            <w:pPr>
                              <w:spacing w:after="40"/>
                              <w:jc w:val="right"/>
                            </w:pPr>
                            <w:r>
                              <w:rPr>
                                <w:sz w:val="20"/>
                              </w:rPr>
                              <w:t xml:space="preserve">Website: 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color w:val="000000"/>
                                  <w:sz w:val="20"/>
                                  <w:u w:val="none"/>
                                </w:rPr>
                                <w:t>www.kirtonbuildings.co.uk</w:t>
                              </w:r>
                            </w:hyperlink>
                          </w:p>
                          <w:p w14:paraId="7E09C05D" w14:textId="77777777" w:rsidR="00BF139F" w:rsidRDefault="00BF139F" w:rsidP="00BF139F">
                            <w:pPr>
                              <w:pStyle w:val="Header"/>
                            </w:pPr>
                          </w:p>
                          <w:p w14:paraId="5725AFB0" w14:textId="77777777" w:rsidR="00BF139F" w:rsidRDefault="00BF139F" w:rsidP="00BF13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037C9F" id="Group 3" o:spid="_x0000_s1026" style="position:absolute;margin-left:0;margin-top:0;width:503.05pt;height:110.25pt;z-index:251660800;mso-height-relative:margin" coordorigin=",-285" coordsize="63887,1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msotw9_temp0" style="position:absolute;width:39814;height:12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vNSjDAAAA2gAAAA8AAABkcnMvZG93bnJldi54bWxEj9FqwkAURN+F/sNyC32RZqOVVlI3QYWW&#10;4ouY5gMu2Ws2mL2bZldN/75bEHwcZuYMsypG24kLDb51rGCWpCCIa6dbbhRU3x/PSxA+IGvsHJOC&#10;X/JQ5A+TFWbaXflAlzI0IkLYZ6jAhNBnUvrakEWfuJ44ekc3WAxRDo3UA14j3HZynqav0mLLccFg&#10;T1tD9ak8WwUv+3p6Kr3u3nZ9VY6fPyZ11Uapp8dx/Q4i0Bju4Vv7SytYwP+VeAN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a81KMMAAADaAAAADwAAAAAAAAAAAAAAAACf&#10;AgAAZHJzL2Rvd25yZXYueG1sUEsFBgAAAAAEAAQA9wAAAI8DAAAAAA==&#10;">
                <v:imagedata r:id="rId4" o:title="msotw9_temp0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40862;top:-285;width:23025;height:1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h7SsEA&#10;AADaAAAADwAAAGRycy9kb3ducmV2LnhtbESPQYvCMBSE74L/ITzBm6auuEjXKFIUvFSwetnbs3nb&#10;lm1eQpPV+u+NIOxxmJlvmNWmN624Uecbywpm0wQEcWl1w5WCy3k/WYLwAVlja5kUPMjDZj0crDDV&#10;9s4nuhWhEhHCPkUFdQguldKXNRn0U+uIo/djO4Mhyq6SusN7hJtWfiTJpzTYcFyo0VFWU/lb/BkF&#10;+2vmHB6L3Xc+n/vrgvMtZblS41G//QIRqA//4Xf7oBUs4HUl3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oe0rBAAAA2gAAAA8AAAAAAAAAAAAAAAAAmAIAAGRycy9kb3du&#10;cmV2LnhtbFBLBQYAAAAABAAEAPUAAACGAwAAAAA=&#10;" strokecolor="window">
                <v:textbox>
                  <w:txbxContent>
                    <w:p w14:paraId="398B7674" w14:textId="77777777" w:rsidR="00BF139F" w:rsidRDefault="00BF139F" w:rsidP="00BF139F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Station Road, Kirton Lindsey</w:t>
                      </w:r>
                    </w:p>
                    <w:p w14:paraId="364C194E" w14:textId="77777777" w:rsidR="00BF139F" w:rsidRDefault="00BF139F" w:rsidP="00BF139F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Gainsborough, Lincolnshire</w:t>
                      </w:r>
                    </w:p>
                    <w:p w14:paraId="2073A506" w14:textId="77777777" w:rsidR="00BF139F" w:rsidRDefault="00BF139F" w:rsidP="00BF139F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DN21 4BD</w:t>
                      </w:r>
                    </w:p>
                    <w:p w14:paraId="0F8E88EF" w14:textId="77777777" w:rsidR="00BF139F" w:rsidRDefault="00BF139F" w:rsidP="00BF139F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Tel:(01652) 640031</w:t>
                      </w:r>
                    </w:p>
                    <w:p w14:paraId="6A2803AD" w14:textId="77777777" w:rsidR="00BF139F" w:rsidRDefault="00BF139F" w:rsidP="00BF139F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Fax:(01652) 648375</w:t>
                      </w:r>
                    </w:p>
                    <w:p w14:paraId="1C21EF4C" w14:textId="77777777" w:rsidR="00BF139F" w:rsidRDefault="00BF139F" w:rsidP="00BF139F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E-mail: </w:t>
                      </w: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hyperlink r:id="rId5" w:history="1">
                        <w:r w:rsidRPr="00D11E0B">
                          <w:rPr>
                            <w:rStyle w:val="Hyperlink"/>
                            <w:sz w:val="20"/>
                          </w:rPr>
                          <w:t>enquiries@kirtonbuildings.co.uk</w:t>
                        </w:r>
                      </w:hyperlink>
                    </w:p>
                    <w:p w14:paraId="5CE5FC37" w14:textId="77777777" w:rsidR="00BF139F" w:rsidRDefault="00BF139F" w:rsidP="00BF139F">
                      <w:pPr>
                        <w:spacing w:after="40"/>
                        <w:jc w:val="right"/>
                      </w:pPr>
                      <w:r>
                        <w:rPr>
                          <w:sz w:val="20"/>
                        </w:rPr>
                        <w:t xml:space="preserve">Website:  </w:t>
                      </w:r>
                      <w:hyperlink r:id="rId6" w:history="1">
                        <w:r>
                          <w:rPr>
                            <w:rStyle w:val="Hyperlink"/>
                            <w:color w:val="000000"/>
                            <w:sz w:val="20"/>
                            <w:u w:val="none"/>
                          </w:rPr>
                          <w:t>www.kirtonbuildings.co.uk</w:t>
                        </w:r>
                      </w:hyperlink>
                    </w:p>
                    <w:p w14:paraId="7E09C05D" w14:textId="77777777" w:rsidR="00BF139F" w:rsidRDefault="00BF139F" w:rsidP="00BF139F">
                      <w:pPr>
                        <w:pStyle w:val="Header"/>
                      </w:pPr>
                    </w:p>
                    <w:p w14:paraId="5725AFB0" w14:textId="77777777" w:rsidR="00BF139F" w:rsidRDefault="00BF139F" w:rsidP="00BF139F"/>
                  </w:txbxContent>
                </v:textbox>
              </v:shape>
            </v:group>
          </w:pict>
        </mc:Fallback>
      </mc:AlternateContent>
    </w:r>
  </w:p>
  <w:p w14:paraId="0ACEB782" w14:textId="77777777" w:rsidR="00BF139F" w:rsidRDefault="00BF13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A6F16" w14:textId="1216A7BE" w:rsidR="00B006D6" w:rsidRDefault="00B006D6" w:rsidP="00BF139F">
    <w:pPr>
      <w:framePr w:w="10093" w:h="2552" w:wrap="around" w:vAnchor="page" w:hAnchor="page" w:x="908" w:y="908" w:anchorLock="1"/>
      <w:spacing w:after="40"/>
      <w:jc w:val="right"/>
    </w:pPr>
  </w:p>
  <w:p w14:paraId="5E6470F6" w14:textId="0A2DE537" w:rsidR="00B006D6" w:rsidRDefault="00BF139F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DBF2382" wp14:editId="3518DBA6">
              <wp:simplePos x="0" y="0"/>
              <wp:positionH relativeFrom="column">
                <wp:posOffset>-4445</wp:posOffset>
              </wp:positionH>
              <wp:positionV relativeFrom="paragraph">
                <wp:posOffset>46355</wp:posOffset>
              </wp:positionV>
              <wp:extent cx="6388735" cy="1400175"/>
              <wp:effectExtent l="0" t="0" r="12065" b="2857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8735" cy="1400175"/>
                        <a:chOff x="0" y="-28575"/>
                        <a:chExt cx="6388735" cy="1400175"/>
                      </a:xfrm>
                    </wpg:grpSpPr>
                    <pic:pic xmlns:pic="http://schemas.openxmlformats.org/drawingml/2006/picture">
                      <pic:nvPicPr>
                        <pic:cNvPr id="1" name="Picture 1" descr="msotw9_temp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1450" cy="1267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086225" y="-28575"/>
                          <a:ext cx="230251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62299" w14:textId="263FD386" w:rsidR="00BF139F" w:rsidRDefault="00BF139F" w:rsidP="00BF139F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Station Road, Kirton Lindsey</w:t>
                            </w:r>
                          </w:p>
                          <w:p w14:paraId="322A1270" w14:textId="77777777" w:rsidR="00BF139F" w:rsidRDefault="00BF139F" w:rsidP="00BF139F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Gainsborough, Lincolnshire</w:t>
                            </w:r>
                          </w:p>
                          <w:p w14:paraId="131217C6" w14:textId="77777777" w:rsidR="00BF139F" w:rsidRDefault="00BF139F" w:rsidP="00BF139F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DN21 4BD</w:t>
                            </w:r>
                          </w:p>
                          <w:p w14:paraId="3826CC8A" w14:textId="30EE1F15" w:rsidR="00BF139F" w:rsidRDefault="00BF139F" w:rsidP="00BF139F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Tel:(01652) 640031</w:t>
                            </w:r>
                          </w:p>
                          <w:p w14:paraId="43819A28" w14:textId="4041126C" w:rsidR="00BF139F" w:rsidRDefault="00BF139F" w:rsidP="00BF139F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Fax:(01652) 648375</w:t>
                            </w:r>
                          </w:p>
                          <w:p w14:paraId="5E03CA12" w14:textId="77777777" w:rsidR="00BF139F" w:rsidRDefault="00BF139F" w:rsidP="00BF139F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E-mail: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hyperlink r:id="rId2" w:history="1">
                              <w:r w:rsidRPr="00D11E0B">
                                <w:rPr>
                                  <w:rStyle w:val="Hyperlink"/>
                                  <w:sz w:val="20"/>
                                </w:rPr>
                                <w:t>enquiries@kirtonbuildings.co.uk</w:t>
                              </w:r>
                            </w:hyperlink>
                          </w:p>
                          <w:p w14:paraId="526BF0B3" w14:textId="77777777" w:rsidR="00BF139F" w:rsidRDefault="00BF139F" w:rsidP="00BF139F">
                            <w:pPr>
                              <w:spacing w:after="40"/>
                              <w:jc w:val="right"/>
                            </w:pPr>
                            <w:r>
                              <w:rPr>
                                <w:sz w:val="20"/>
                              </w:rPr>
                              <w:t xml:space="preserve">Website: 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color w:val="000000"/>
                                  <w:sz w:val="20"/>
                                  <w:u w:val="none"/>
                                </w:rPr>
                                <w:t>www.kirtonbuildings.co.uk</w:t>
                              </w:r>
                            </w:hyperlink>
                          </w:p>
                          <w:p w14:paraId="11FDECE7" w14:textId="77777777" w:rsidR="00BF139F" w:rsidRDefault="00BF139F" w:rsidP="00BF139F">
                            <w:pPr>
                              <w:pStyle w:val="Header"/>
                            </w:pPr>
                          </w:p>
                          <w:p w14:paraId="682BF6C3" w14:textId="3D786C03" w:rsidR="00BF139F" w:rsidRDefault="00BF13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BF2382" id="Group 2" o:spid="_x0000_s1029" style="position:absolute;margin-left:-.35pt;margin-top:3.65pt;width:503.05pt;height:110.25pt;z-index:251659776;mso-height-relative:margin" coordorigin=",-285" coordsize="63887,1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0" type="#_x0000_t75" alt="msotw9_temp0" style="position:absolute;width:39814;height:12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YlrC/AAAA2gAAAA8AAABkcnMvZG93bnJldi54bWxET82KwjAQvi/4DmEEL4umq7BKNYourIiX&#10;xdoHGJqxKTaT2mS1vr0RBE/Dx/c7i1Vna3Gl1leOFXyNEhDEhdMVlwry4+9wBsIHZI21Y1JwJw+r&#10;Ze9jgal2Nz7QNQuliCHsU1RgQmhSKX1hyKIfuYY4cifXWgwRtqXULd5iuK3lOEm+pcWKY4PBhn4M&#10;Fefs3yqY/BWf58zrerpv8qzbXkzi8o1Sg363noMI1IW3+OXe6Tgfnq88r1w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2JawvwAAANoAAAAPAAAAAAAAAAAAAAAAAJ8CAABk&#10;cnMvZG93bnJldi54bWxQSwUGAAAAAAQABAD3AAAAiwMAAAAA&#10;">
                <v:imagedata r:id="rId4" o:title="msotw9_temp0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0862;top:-285;width:23025;height:1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<v:textbox>
                  <w:txbxContent>
                    <w:p w14:paraId="1EC62299" w14:textId="263FD386" w:rsidR="00BF139F" w:rsidRDefault="00BF139F" w:rsidP="00BF139F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Station Road, Kirton Lindsey</w:t>
                      </w:r>
                    </w:p>
                    <w:p w14:paraId="322A1270" w14:textId="77777777" w:rsidR="00BF139F" w:rsidRDefault="00BF139F" w:rsidP="00BF139F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Gainsborough, Lincolnshire</w:t>
                      </w:r>
                    </w:p>
                    <w:p w14:paraId="131217C6" w14:textId="77777777" w:rsidR="00BF139F" w:rsidRDefault="00BF139F" w:rsidP="00BF139F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DN21 4BD</w:t>
                      </w:r>
                    </w:p>
                    <w:p w14:paraId="3826CC8A" w14:textId="30EE1F15" w:rsidR="00BF139F" w:rsidRDefault="00BF139F" w:rsidP="00BF139F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Tel:(01652) 640031</w:t>
                      </w:r>
                    </w:p>
                    <w:p w14:paraId="43819A28" w14:textId="4041126C" w:rsidR="00BF139F" w:rsidRDefault="00BF139F" w:rsidP="00BF139F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Fax:(01652) 648375</w:t>
                      </w:r>
                    </w:p>
                    <w:p w14:paraId="5E03CA12" w14:textId="77777777" w:rsidR="00BF139F" w:rsidRDefault="00BF139F" w:rsidP="00BF139F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E-mail: </w:t>
                      </w: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hyperlink r:id="rId5" w:history="1">
                        <w:r w:rsidRPr="00D11E0B">
                          <w:rPr>
                            <w:rStyle w:val="Hyperlink"/>
                            <w:sz w:val="20"/>
                          </w:rPr>
                          <w:t>enquiries@kirtonbuildings.co.uk</w:t>
                        </w:r>
                      </w:hyperlink>
                    </w:p>
                    <w:p w14:paraId="526BF0B3" w14:textId="77777777" w:rsidR="00BF139F" w:rsidRDefault="00BF139F" w:rsidP="00BF139F">
                      <w:pPr>
                        <w:spacing w:after="40"/>
                        <w:jc w:val="right"/>
                      </w:pPr>
                      <w:r>
                        <w:rPr>
                          <w:sz w:val="20"/>
                        </w:rPr>
                        <w:t xml:space="preserve">Website:  </w:t>
                      </w:r>
                      <w:hyperlink r:id="rId6" w:history="1">
                        <w:r>
                          <w:rPr>
                            <w:rStyle w:val="Hyperlink"/>
                            <w:color w:val="000000"/>
                            <w:sz w:val="20"/>
                            <w:u w:val="none"/>
                          </w:rPr>
                          <w:t>www.kirtonbuildings.co.uk</w:t>
                        </w:r>
                      </w:hyperlink>
                    </w:p>
                    <w:p w14:paraId="11FDECE7" w14:textId="77777777" w:rsidR="00BF139F" w:rsidRDefault="00BF139F" w:rsidP="00BF139F">
                      <w:pPr>
                        <w:pStyle w:val="Header"/>
                      </w:pPr>
                    </w:p>
                    <w:p w14:paraId="682BF6C3" w14:textId="3D786C03" w:rsidR="00BF139F" w:rsidRDefault="00BF139F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20F31"/>
    <w:multiLevelType w:val="hybridMultilevel"/>
    <w:tmpl w:val="803265F8"/>
    <w:lvl w:ilvl="0" w:tplc="8732E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E25BD"/>
    <w:multiLevelType w:val="hybridMultilevel"/>
    <w:tmpl w:val="17206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54F04"/>
    <w:multiLevelType w:val="hybridMultilevel"/>
    <w:tmpl w:val="0986BF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2EA7AA0"/>
    <w:multiLevelType w:val="multilevel"/>
    <w:tmpl w:val="20B2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0F"/>
    <w:rsid w:val="00022EF9"/>
    <w:rsid w:val="000305F6"/>
    <w:rsid w:val="00054BD9"/>
    <w:rsid w:val="00064000"/>
    <w:rsid w:val="001901D9"/>
    <w:rsid w:val="001C5BFC"/>
    <w:rsid w:val="00210006"/>
    <w:rsid w:val="002552B4"/>
    <w:rsid w:val="00263AD1"/>
    <w:rsid w:val="002816FC"/>
    <w:rsid w:val="002A5EE5"/>
    <w:rsid w:val="002C41A1"/>
    <w:rsid w:val="003860FF"/>
    <w:rsid w:val="003D27F1"/>
    <w:rsid w:val="003F0A30"/>
    <w:rsid w:val="00455FDA"/>
    <w:rsid w:val="00462B7A"/>
    <w:rsid w:val="004C3818"/>
    <w:rsid w:val="00540FE7"/>
    <w:rsid w:val="005445D7"/>
    <w:rsid w:val="005578DF"/>
    <w:rsid w:val="0056355A"/>
    <w:rsid w:val="0058410F"/>
    <w:rsid w:val="00604ECB"/>
    <w:rsid w:val="00632363"/>
    <w:rsid w:val="0067013E"/>
    <w:rsid w:val="006E5884"/>
    <w:rsid w:val="00810B0A"/>
    <w:rsid w:val="00866555"/>
    <w:rsid w:val="008678C1"/>
    <w:rsid w:val="008B18F3"/>
    <w:rsid w:val="0099172C"/>
    <w:rsid w:val="009F5C11"/>
    <w:rsid w:val="009F6884"/>
    <w:rsid w:val="00A33897"/>
    <w:rsid w:val="00A47361"/>
    <w:rsid w:val="00A66E3E"/>
    <w:rsid w:val="00A77FB6"/>
    <w:rsid w:val="00B006D6"/>
    <w:rsid w:val="00B15A71"/>
    <w:rsid w:val="00B936BD"/>
    <w:rsid w:val="00BE3A1A"/>
    <w:rsid w:val="00BF139F"/>
    <w:rsid w:val="00C27AF7"/>
    <w:rsid w:val="00CC448E"/>
    <w:rsid w:val="00CC6EC7"/>
    <w:rsid w:val="00CD4D6C"/>
    <w:rsid w:val="00CF37AB"/>
    <w:rsid w:val="00D05CA7"/>
    <w:rsid w:val="00D06956"/>
    <w:rsid w:val="00D51F18"/>
    <w:rsid w:val="00DA1AEE"/>
    <w:rsid w:val="00DF2FD1"/>
    <w:rsid w:val="00E3217D"/>
    <w:rsid w:val="00E71CFB"/>
    <w:rsid w:val="00E9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F3878E"/>
  <w15:docId w15:val="{E6EA1EC6-11D9-4EC4-995E-3FC928FF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1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41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66E3E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66E3E"/>
    <w:rPr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66E3E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04E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4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4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F139F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rtonbuildings.co.uk" TargetMode="External"/><Relationship Id="rId2" Type="http://schemas.openxmlformats.org/officeDocument/2006/relationships/hyperlink" Target="mailto:enquiries@kirtonbuildings.co.uk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Kirtonbuildings.co.uk" TargetMode="External"/><Relationship Id="rId5" Type="http://schemas.openxmlformats.org/officeDocument/2006/relationships/hyperlink" Target="mailto:enquiries@kirtonbuildings.co.uk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rtonbuildings.co.uk" TargetMode="External"/><Relationship Id="rId2" Type="http://schemas.openxmlformats.org/officeDocument/2006/relationships/hyperlink" Target="mailto:enquiries@kirtonbuildings.co.uk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Kirtonbuildings.co.uk" TargetMode="External"/><Relationship Id="rId5" Type="http://schemas.openxmlformats.org/officeDocument/2006/relationships/hyperlink" Target="mailto:enquiries@kirtonbuildings.co.uk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B\Document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4031-CE19-4EDC-809D-EE1CB1AA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2836</CharactersWithSpaces>
  <SharedDoc>false</SharedDoc>
  <HLinks>
    <vt:vector size="18" baseType="variant">
      <vt:variant>
        <vt:i4>589824</vt:i4>
      </vt:variant>
      <vt:variant>
        <vt:i4>3</vt:i4>
      </vt:variant>
      <vt:variant>
        <vt:i4>0</vt:i4>
      </vt:variant>
      <vt:variant>
        <vt:i4>5</vt:i4>
      </vt:variant>
      <vt:variant>
        <vt:lpwstr>http://www.kirtonbuildings.co.uk/</vt:lpwstr>
      </vt:variant>
      <vt:variant>
        <vt:lpwstr/>
      </vt:variant>
      <vt:variant>
        <vt:i4>7471109</vt:i4>
      </vt:variant>
      <vt:variant>
        <vt:i4>0</vt:i4>
      </vt:variant>
      <vt:variant>
        <vt:i4>0</vt:i4>
      </vt:variant>
      <vt:variant>
        <vt:i4>5</vt:i4>
      </vt:variant>
      <vt:variant>
        <vt:lpwstr>mailto:Kirbuild@Kirtonbuildings.co.uk</vt:lpwstr>
      </vt:variant>
      <vt:variant>
        <vt:lpwstr/>
      </vt:variant>
      <vt:variant>
        <vt:i4>393253</vt:i4>
      </vt:variant>
      <vt:variant>
        <vt:i4>-1</vt:i4>
      </vt:variant>
      <vt:variant>
        <vt:i4>1025</vt:i4>
      </vt:variant>
      <vt:variant>
        <vt:i4>1</vt:i4>
      </vt:variant>
      <vt:variant>
        <vt:lpwstr>C:\WINDOWS\TEMP\\msotw9_temp0.bmp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KSB</dc:creator>
  <cp:lastModifiedBy>Wright Andrew</cp:lastModifiedBy>
  <cp:revision>11</cp:revision>
  <cp:lastPrinted>2019-05-07T08:46:00Z</cp:lastPrinted>
  <dcterms:created xsi:type="dcterms:W3CDTF">2021-03-24T11:35:00Z</dcterms:created>
  <dcterms:modified xsi:type="dcterms:W3CDTF">2022-04-22T11:51:00Z</dcterms:modified>
</cp:coreProperties>
</file>