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01"/>
        <w:tblW w:w="10547" w:type="dxa"/>
        <w:tblInd w:w="0" w:type="dxa"/>
        <w:tblLook w:val="04A0" w:firstRow="1" w:lastRow="0" w:firstColumn="1" w:lastColumn="0" w:noHBand="0" w:noVBand="1"/>
      </w:tblPr>
      <w:tblGrid>
        <w:gridCol w:w="3515"/>
        <w:gridCol w:w="3515"/>
        <w:gridCol w:w="3517"/>
      </w:tblGrid>
      <w:tr w:rsidR="005C6B48" w14:paraId="0735F532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E9BAC" w14:textId="26298F97" w:rsidR="005C6B48" w:rsidRDefault="005C6B48" w:rsidP="007F78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Ultimate Apex </w:t>
            </w:r>
            <w:r w:rsidR="004F0061">
              <w:rPr>
                <w:rFonts w:ascii="Arial" w:hAnsi="Arial" w:cs="Arial"/>
                <w:b/>
              </w:rPr>
              <w:t>May 2022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6C6CA" w14:textId="77777777" w:rsidR="005C6B48" w:rsidRDefault="005C6B48" w:rsidP="0079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Onduline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4FACA" w14:textId="77777777" w:rsidR="005C6B48" w:rsidRDefault="005C6B48" w:rsidP="0079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Coloured Onduline</w:t>
            </w:r>
          </w:p>
        </w:tc>
      </w:tr>
      <w:tr w:rsidR="005C6B48" w14:paraId="3258C3CA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4286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x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3D5" w14:textId="4E8A0DFE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1476" w14:textId="5472F4DB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978</w:t>
            </w:r>
          </w:p>
        </w:tc>
      </w:tr>
      <w:tr w:rsidR="005C6B48" w14:paraId="498C24A2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CD2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x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EFF" w14:textId="5F7BF400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978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B01" w14:textId="7B96830F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1007</w:t>
            </w:r>
          </w:p>
        </w:tc>
      </w:tr>
      <w:tr w:rsidR="005C6B48" w14:paraId="4DFB3FAF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A94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x 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D6F" w14:textId="05718924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1055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C19B" w14:textId="57D8B070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1088</w:t>
            </w:r>
          </w:p>
        </w:tc>
      </w:tr>
      <w:tr w:rsidR="005C6B48" w14:paraId="28D0EE75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F763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x 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707F" w14:textId="223E18E2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1098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A8AD" w14:textId="5EFECBA6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133</w:t>
            </w:r>
          </w:p>
        </w:tc>
      </w:tr>
      <w:tr w:rsidR="005C6B48" w14:paraId="1E5D70B6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0C6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x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26B4" w14:textId="25F670B6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D36A1">
              <w:rPr>
                <w:rFonts w:ascii="Arial" w:hAnsi="Arial" w:cs="Arial"/>
                <w:b/>
              </w:rPr>
              <w:t>319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9B16" w14:textId="5343AABA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14902">
              <w:rPr>
                <w:rFonts w:ascii="Arial" w:hAnsi="Arial" w:cs="Arial"/>
                <w:b/>
              </w:rPr>
              <w:t>362</w:t>
            </w:r>
          </w:p>
        </w:tc>
      </w:tr>
      <w:tr w:rsidR="005C6B48" w14:paraId="1534354E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C82B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x 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C920" w14:textId="623C42C1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D36A1">
              <w:rPr>
                <w:rFonts w:ascii="Arial" w:hAnsi="Arial" w:cs="Arial"/>
                <w:b/>
              </w:rPr>
              <w:t>691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B09D" w14:textId="6170FF5D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748</w:t>
            </w:r>
          </w:p>
        </w:tc>
      </w:tr>
      <w:tr w:rsidR="005C6B48" w14:paraId="015EDDC9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A2A4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34FC" w14:textId="4FB3FC8A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D36A1">
              <w:rPr>
                <w:rFonts w:ascii="Arial" w:hAnsi="Arial" w:cs="Arial"/>
                <w:b/>
              </w:rPr>
              <w:t>641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55C" w14:textId="7E15E77B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695</w:t>
            </w:r>
          </w:p>
        </w:tc>
      </w:tr>
      <w:tr w:rsidR="005C6B48" w14:paraId="223D87D0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26D0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x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548" w14:textId="4E683158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D36A1">
              <w:rPr>
                <w:rFonts w:ascii="Arial" w:hAnsi="Arial" w:cs="Arial"/>
                <w:b/>
              </w:rPr>
              <w:t>896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6795" w14:textId="42977279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958</w:t>
            </w:r>
          </w:p>
        </w:tc>
      </w:tr>
      <w:tr w:rsidR="005C6B48" w14:paraId="4A4951AB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162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06A2" w14:textId="7264EE20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D36A1">
              <w:rPr>
                <w:rFonts w:ascii="Arial" w:hAnsi="Arial" w:cs="Arial"/>
                <w:b/>
              </w:rPr>
              <w:t>784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A02" w14:textId="34F157F1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844</w:t>
            </w:r>
          </w:p>
        </w:tc>
      </w:tr>
      <w:tr w:rsidR="005C6B48" w14:paraId="5AF7A8B0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905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519" w14:textId="4502D26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2166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25C" w14:textId="34906570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14902">
              <w:rPr>
                <w:rFonts w:ascii="Arial" w:hAnsi="Arial" w:cs="Arial"/>
                <w:b/>
              </w:rPr>
              <w:t>239</w:t>
            </w:r>
          </w:p>
        </w:tc>
      </w:tr>
      <w:tr w:rsidR="005C6B48" w14:paraId="08CB65E4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5CE6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D226" w14:textId="1447FE16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D36A1">
              <w:rPr>
                <w:rFonts w:ascii="Arial" w:hAnsi="Arial" w:cs="Arial"/>
                <w:b/>
              </w:rPr>
              <w:t>483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98A" w14:textId="018B678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2</w:t>
            </w:r>
            <w:r w:rsidR="00E14902">
              <w:rPr>
                <w:rFonts w:ascii="Arial" w:hAnsi="Arial" w:cs="Arial"/>
                <w:b/>
              </w:rPr>
              <w:t>567</w:t>
            </w:r>
          </w:p>
        </w:tc>
      </w:tr>
      <w:tr w:rsidR="005C6B48" w14:paraId="292781E5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9EBC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9A5D" w14:textId="00118D71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3C220C">
              <w:rPr>
                <w:rFonts w:ascii="Arial" w:hAnsi="Arial" w:cs="Arial"/>
                <w:b/>
              </w:rPr>
              <w:t>2</w:t>
            </w:r>
            <w:r w:rsidR="00ED36A1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C98" w14:textId="69D1595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14902">
              <w:rPr>
                <w:rFonts w:ascii="Arial" w:hAnsi="Arial" w:cs="Arial"/>
                <w:b/>
              </w:rPr>
              <w:t>896</w:t>
            </w:r>
          </w:p>
        </w:tc>
      </w:tr>
      <w:tr w:rsidR="005C6B48" w14:paraId="592226F6" w14:textId="77777777" w:rsidTr="005C6B48">
        <w:trPr>
          <w:trHeight w:val="29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FD63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EF2" w14:textId="5C877D26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3120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06AF" w14:textId="2D32F27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3225</w:t>
            </w:r>
          </w:p>
        </w:tc>
      </w:tr>
      <w:tr w:rsidR="005C6B48" w14:paraId="5C14630E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9ED6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27B2" w14:textId="7E32295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3C220C">
              <w:rPr>
                <w:rFonts w:ascii="Arial" w:hAnsi="Arial" w:cs="Arial"/>
                <w:b/>
              </w:rPr>
              <w:t>2</w:t>
            </w:r>
            <w:r w:rsidR="00ED36A1">
              <w:rPr>
                <w:rFonts w:ascii="Arial" w:hAnsi="Arial" w:cs="Arial"/>
                <w:b/>
              </w:rPr>
              <w:t>674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BB18" w14:textId="5C04753D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165ADB">
              <w:rPr>
                <w:rFonts w:ascii="Arial" w:hAnsi="Arial" w:cs="Arial"/>
                <w:b/>
              </w:rPr>
              <w:t>2</w:t>
            </w:r>
            <w:r w:rsidR="00E14902">
              <w:rPr>
                <w:rFonts w:ascii="Arial" w:hAnsi="Arial" w:cs="Arial"/>
                <w:b/>
              </w:rPr>
              <w:t>765</w:t>
            </w:r>
          </w:p>
        </w:tc>
      </w:tr>
      <w:tr w:rsidR="005C6B48" w14:paraId="662950D2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FA0A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x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F6" w14:textId="1852AC31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D36A1">
              <w:rPr>
                <w:rFonts w:ascii="Arial" w:hAnsi="Arial" w:cs="Arial"/>
                <w:b/>
              </w:rPr>
              <w:t>996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F72" w14:textId="5BA0672D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3099</w:t>
            </w:r>
          </w:p>
        </w:tc>
      </w:tr>
      <w:tr w:rsidR="005C6B48" w14:paraId="2F720B98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498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x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A22B" w14:textId="74E08EEE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</w:t>
            </w:r>
            <w:r w:rsidR="00ED36A1">
              <w:rPr>
                <w:rFonts w:ascii="Arial" w:hAnsi="Arial" w:cs="Arial"/>
                <w:b/>
              </w:rPr>
              <w:t>554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3B7E" w14:textId="6C42B42F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</w:t>
            </w:r>
            <w:r w:rsidR="00E14902">
              <w:rPr>
                <w:rFonts w:ascii="Arial" w:hAnsi="Arial" w:cs="Arial"/>
                <w:b/>
              </w:rPr>
              <w:t>677</w:t>
            </w:r>
          </w:p>
        </w:tc>
      </w:tr>
      <w:tr w:rsidR="005C6B48" w14:paraId="6DB1F91B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3F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C68" w14:textId="77777777" w:rsidR="005C6B48" w:rsidRDefault="005C6B48" w:rsidP="0079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4B9" w14:textId="77777777" w:rsidR="005C6B48" w:rsidRDefault="005C6B48" w:rsidP="0079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B48" w14:paraId="062568DE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8116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Suntrap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1A2" w14:textId="77777777" w:rsidR="005C6B48" w:rsidRDefault="005C6B48" w:rsidP="0079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Tongued and Grooved (12mm)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7920" w14:textId="77777777" w:rsidR="005C6B48" w:rsidRDefault="005C6B48" w:rsidP="0079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 Lap (19mm)</w:t>
            </w:r>
          </w:p>
        </w:tc>
      </w:tr>
      <w:tr w:rsidR="005C6B48" w14:paraId="54A05C93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AE84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x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DBB0" w14:textId="24CE3702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717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1B2" w14:textId="3A75FBF8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847</w:t>
            </w:r>
          </w:p>
        </w:tc>
      </w:tr>
      <w:tr w:rsidR="005C6B48" w14:paraId="222A131B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51C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x 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79E" w14:textId="393DED9C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761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6713" w14:textId="686B6F9D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876</w:t>
            </w:r>
          </w:p>
        </w:tc>
      </w:tr>
      <w:tr w:rsidR="005C6B48" w14:paraId="30369292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A60F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x 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7093" w14:textId="2C10DCEB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815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C384" w14:textId="4E2CB7DB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959</w:t>
            </w:r>
          </w:p>
        </w:tc>
      </w:tr>
      <w:tr w:rsidR="005C6B48" w14:paraId="59B45090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A901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x 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6D85" w14:textId="42A6E55A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5F35" w14:textId="306A43BC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1004</w:t>
            </w:r>
          </w:p>
        </w:tc>
      </w:tr>
      <w:tr w:rsidR="005C6B48" w14:paraId="51B53B36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9C1F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x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C1C" w14:textId="5BB92C69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1023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D8E9" w14:textId="63CB1B08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14902">
              <w:rPr>
                <w:rFonts w:ascii="Arial" w:hAnsi="Arial" w:cs="Arial"/>
                <w:b/>
              </w:rPr>
              <w:t>207</w:t>
            </w:r>
          </w:p>
        </w:tc>
      </w:tr>
      <w:tr w:rsidR="005C6B48" w14:paraId="3D7246A9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54EB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x 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8E19" w14:textId="6371D3A8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D36A1"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F692" w14:textId="2A670FF2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538</w:t>
            </w:r>
          </w:p>
        </w:tc>
      </w:tr>
      <w:tr w:rsidR="005C6B48" w14:paraId="2F97CC54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928A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D78" w14:textId="41FD35A4" w:rsidR="009F2BED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D36A1">
              <w:rPr>
                <w:rFonts w:ascii="Arial" w:hAnsi="Arial" w:cs="Arial"/>
                <w:b/>
              </w:rPr>
              <w:t>277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FAA" w14:textId="63B42ECC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505</w:t>
            </w:r>
          </w:p>
        </w:tc>
      </w:tr>
      <w:tr w:rsidR="005C6B48" w14:paraId="02C839D3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77D2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x 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42A" w14:textId="6B2E5020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D36A1">
              <w:rPr>
                <w:rFonts w:ascii="Arial" w:hAnsi="Arial" w:cs="Arial"/>
                <w:b/>
              </w:rPr>
              <w:t>482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949" w14:textId="19B80FE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751</w:t>
            </w:r>
          </w:p>
        </w:tc>
      </w:tr>
      <w:tr w:rsidR="005C6B48" w14:paraId="4875293D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FEE3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1CE4" w14:textId="3216072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1</w:t>
            </w:r>
            <w:r w:rsidR="00ED36A1">
              <w:rPr>
                <w:rFonts w:ascii="Arial" w:hAnsi="Arial" w:cs="Arial"/>
                <w:b/>
              </w:rPr>
              <w:t>360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9D0" w14:textId="40071C4E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603</w:t>
            </w:r>
          </w:p>
        </w:tc>
      </w:tr>
      <w:tr w:rsidR="005C6B48" w14:paraId="2E54E0DA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D97C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919" w14:textId="70941866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D36A1">
              <w:rPr>
                <w:rFonts w:ascii="Arial" w:hAnsi="Arial" w:cs="Arial"/>
                <w:b/>
              </w:rPr>
              <w:t>659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3FC2" w14:textId="16246C2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14902">
              <w:rPr>
                <w:rFonts w:ascii="Arial" w:hAnsi="Arial" w:cs="Arial"/>
                <w:b/>
              </w:rPr>
              <w:t>957</w:t>
            </w:r>
          </w:p>
        </w:tc>
      </w:tr>
      <w:tr w:rsidR="005C6B48" w14:paraId="4CA0032C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9D7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EAE3" w14:textId="59DA8DF8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ED36A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FA1" w14:textId="0456BE61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14902">
              <w:rPr>
                <w:rFonts w:ascii="Arial" w:hAnsi="Arial" w:cs="Arial"/>
                <w:b/>
              </w:rPr>
              <w:t>252</w:t>
            </w:r>
          </w:p>
        </w:tc>
      </w:tr>
      <w:tr w:rsidR="005C6B48" w14:paraId="47608B0F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871A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B4C" w14:textId="5EB3564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2156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3E0F" w14:textId="1B8A6AB9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2</w:t>
            </w:r>
            <w:r w:rsidR="00E14902">
              <w:rPr>
                <w:rFonts w:ascii="Arial" w:hAnsi="Arial" w:cs="Arial"/>
                <w:b/>
              </w:rPr>
              <w:t>547</w:t>
            </w:r>
          </w:p>
        </w:tc>
      </w:tr>
      <w:tr w:rsidR="005C6B48" w14:paraId="46E9FA7C" w14:textId="77777777" w:rsidTr="005C6B48">
        <w:trPr>
          <w:trHeight w:val="29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E79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x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17F" w14:textId="5654968D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D36A1">
              <w:rPr>
                <w:rFonts w:ascii="Arial" w:hAnsi="Arial" w:cs="Arial"/>
                <w:b/>
              </w:rPr>
              <w:t>401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914C" w14:textId="24626775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14902">
              <w:rPr>
                <w:rFonts w:ascii="Arial" w:hAnsi="Arial" w:cs="Arial"/>
                <w:b/>
              </w:rPr>
              <w:t>842</w:t>
            </w:r>
          </w:p>
        </w:tc>
      </w:tr>
      <w:tr w:rsidR="005C6B48" w14:paraId="004154C2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33DA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ECA5" w14:textId="20DCACF6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D36A1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1D21" w14:textId="1302C8DD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F78C1">
              <w:rPr>
                <w:rFonts w:ascii="Arial" w:hAnsi="Arial" w:cs="Arial"/>
                <w:b/>
              </w:rPr>
              <w:t>2</w:t>
            </w:r>
            <w:r w:rsidR="00E14902">
              <w:rPr>
                <w:rFonts w:ascii="Arial" w:hAnsi="Arial" w:cs="Arial"/>
                <w:b/>
              </w:rPr>
              <w:t>387</w:t>
            </w:r>
          </w:p>
        </w:tc>
      </w:tr>
      <w:tr w:rsidR="005C6B48" w14:paraId="7ED2EB93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3AD1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x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4170" w14:textId="15DBD140" w:rsidR="005C6B48" w:rsidRDefault="007F78C1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</w:t>
            </w:r>
            <w:r w:rsidR="00ED36A1"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41ED" w14:textId="0A3A8B8D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165ADB">
              <w:rPr>
                <w:rFonts w:ascii="Arial" w:hAnsi="Arial" w:cs="Arial"/>
                <w:b/>
              </w:rPr>
              <w:t>2</w:t>
            </w:r>
            <w:r w:rsidR="00E14902">
              <w:rPr>
                <w:rFonts w:ascii="Arial" w:hAnsi="Arial" w:cs="Arial"/>
                <w:b/>
              </w:rPr>
              <w:t>709</w:t>
            </w:r>
          </w:p>
        </w:tc>
      </w:tr>
      <w:tr w:rsidR="005C6B48" w14:paraId="03068FC2" w14:textId="77777777" w:rsidTr="005C6B48">
        <w:trPr>
          <w:trHeight w:val="27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555E" w14:textId="77777777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x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7CD" w14:textId="078A211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3C220C">
              <w:rPr>
                <w:rFonts w:ascii="Arial" w:hAnsi="Arial" w:cs="Arial"/>
                <w:b/>
              </w:rPr>
              <w:t>2</w:t>
            </w:r>
            <w:r w:rsidR="00ED36A1">
              <w:rPr>
                <w:rFonts w:ascii="Arial" w:hAnsi="Arial" w:cs="Arial"/>
                <w:b/>
              </w:rPr>
              <w:t>687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48AB" w14:textId="355FC2DF" w:rsidR="005C6B48" w:rsidRDefault="005C6B48" w:rsidP="00793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E14902">
              <w:rPr>
                <w:rFonts w:ascii="Arial" w:hAnsi="Arial" w:cs="Arial"/>
                <w:b/>
              </w:rPr>
              <w:t>3187</w:t>
            </w:r>
          </w:p>
        </w:tc>
      </w:tr>
    </w:tbl>
    <w:p w14:paraId="03EE9940" w14:textId="77777777" w:rsidR="00F622A4" w:rsidRPr="00805BFA" w:rsidRDefault="00F622A4" w:rsidP="00F622A4"/>
    <w:sectPr w:rsidR="00F622A4" w:rsidRPr="00805BFA">
      <w:headerReference w:type="first" r:id="rId7"/>
      <w:footerReference w:type="first" r:id="rId8"/>
      <w:pgSz w:w="11907" w:h="16840" w:code="9"/>
      <w:pgMar w:top="1440" w:right="907" w:bottom="1440" w:left="907" w:header="737" w:footer="686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28F3" w14:textId="77777777" w:rsidR="00F62D29" w:rsidRDefault="00F62D29">
      <w:r>
        <w:separator/>
      </w:r>
    </w:p>
  </w:endnote>
  <w:endnote w:type="continuationSeparator" w:id="0">
    <w:p w14:paraId="26053F20" w14:textId="77777777" w:rsidR="00F62D29" w:rsidRDefault="00F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6C5C" w14:textId="77777777"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V.A.T. Reg. No. 455 6171 40</w:t>
    </w:r>
    <w:r>
      <w:rPr>
        <w:sz w:val="14"/>
      </w:rPr>
      <w:tab/>
      <w:t>Director: S.A. NICHOLSON</w:t>
    </w:r>
  </w:p>
  <w:p w14:paraId="0B9EC4AA" w14:textId="77777777" w:rsidR="00B006D6" w:rsidRDefault="00B006D6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</w:p>
  <w:p w14:paraId="64EB6CEC" w14:textId="77777777" w:rsidR="00B006D6" w:rsidRDefault="00462B7A">
    <w:pPr>
      <w:pStyle w:val="Footer"/>
      <w:tabs>
        <w:tab w:val="clear" w:pos="4153"/>
        <w:tab w:val="clear" w:pos="8306"/>
        <w:tab w:val="right" w:pos="10062"/>
      </w:tabs>
      <w:rPr>
        <w:sz w:val="14"/>
      </w:rPr>
    </w:pPr>
    <w:r>
      <w:rPr>
        <w:sz w:val="14"/>
      </w:rPr>
      <w:t>Company Registration No: 3047093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00E8" w14:textId="77777777" w:rsidR="00F62D29" w:rsidRDefault="00F62D29">
      <w:r>
        <w:separator/>
      </w:r>
    </w:p>
  </w:footnote>
  <w:footnote w:type="continuationSeparator" w:id="0">
    <w:p w14:paraId="4B007225" w14:textId="77777777" w:rsidR="00F62D29" w:rsidRDefault="00F6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7C4D" w14:textId="7DBEDBBE" w:rsidR="00B006D6" w:rsidRDefault="008E7BC5">
    <w:pPr>
      <w:pStyle w:val="Header"/>
    </w:pPr>
    <w:r w:rsidRPr="008E7BC5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E011604" wp14:editId="735C154A">
              <wp:simplePos x="0" y="0"/>
              <wp:positionH relativeFrom="column">
                <wp:posOffset>9525</wp:posOffset>
              </wp:positionH>
              <wp:positionV relativeFrom="paragraph">
                <wp:posOffset>38100</wp:posOffset>
              </wp:positionV>
              <wp:extent cx="6390005" cy="1400175"/>
              <wp:effectExtent l="0" t="0" r="10795" b="28575"/>
              <wp:wrapTopAndBottom/>
              <wp:docPr id="6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1400175"/>
                        <a:chOff x="0" y="0"/>
                        <a:chExt cx="6388735" cy="1400175"/>
                      </a:xfrm>
                    </wpg:grpSpPr>
                    <pic:pic xmlns:pic="http://schemas.openxmlformats.org/drawingml/2006/picture">
                      <pic:nvPicPr>
                        <pic:cNvPr id="2" name="Picture 2" descr="msotw9_temp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3981450" cy="126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86225" y="0"/>
                          <a:ext cx="23025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FC4A" w14:textId="77777777" w:rsidR="008E7BC5" w:rsidRDefault="008E7BC5" w:rsidP="008E7BC5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Station Road, Kirton Lindsey</w:t>
                            </w:r>
                          </w:p>
                          <w:p w14:paraId="23AA8DE2" w14:textId="77777777" w:rsidR="008E7BC5" w:rsidRDefault="008E7BC5" w:rsidP="008E7BC5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Gainsborough, Lincolnshire</w:t>
                            </w:r>
                          </w:p>
                          <w:p w14:paraId="6111D943" w14:textId="77777777" w:rsidR="008E7BC5" w:rsidRDefault="008E7BC5" w:rsidP="008E7BC5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DN21 4BD</w:t>
                            </w:r>
                          </w:p>
                          <w:p w14:paraId="04C8C818" w14:textId="77777777" w:rsidR="008E7BC5" w:rsidRDefault="008E7BC5" w:rsidP="008E7BC5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Tel:(01652) 640031</w:t>
                            </w:r>
                          </w:p>
                          <w:p w14:paraId="25B0F1A6" w14:textId="77777777" w:rsidR="008E7BC5" w:rsidRDefault="008E7BC5" w:rsidP="008E7BC5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Fax:(01652) 648375</w:t>
                            </w:r>
                          </w:p>
                          <w:p w14:paraId="1033383C" w14:textId="77777777" w:rsidR="008E7BC5" w:rsidRDefault="008E7BC5" w:rsidP="008E7BC5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enquiries@kirtonbuildings.co.uk</w:t>
                              </w:r>
                            </w:hyperlink>
                          </w:p>
                          <w:p w14:paraId="180121DA" w14:textId="77777777" w:rsidR="008E7BC5" w:rsidRDefault="008E7BC5" w:rsidP="008E7BC5">
                            <w:pPr>
                              <w:spacing w:after="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Website: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www.kirtonbuildings.co.uk</w:t>
                              </w:r>
                            </w:hyperlink>
                          </w:p>
                          <w:p w14:paraId="7E7C69AE" w14:textId="77777777" w:rsidR="008E7BC5" w:rsidRDefault="008E7BC5" w:rsidP="008E7BC5">
                            <w:pPr>
                              <w:pStyle w:val="Header"/>
                            </w:pPr>
                          </w:p>
                          <w:p w14:paraId="05EF2EFA" w14:textId="77777777" w:rsidR="008E7BC5" w:rsidRDefault="008E7BC5" w:rsidP="008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11604" id="Group 2" o:spid="_x0000_s1026" style="position:absolute;margin-left:.75pt;margin-top:3pt;width:503.15pt;height:110.25pt;z-index:251659264;mso-height-relative:margin" coordsize="638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sotw9_temp0" style="position:absolute;top:285;width:39814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">
                <v:imagedata r:id="rId4" o:title="msotw9_temp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0862;width:23025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" strokecolor="window">
                <v:textbox>
                  <w:txbxContent>
                    <w:p w14:paraId="431BFC4A" w14:textId="77777777" w:rsidR="008E7BC5" w:rsidRDefault="008E7BC5" w:rsidP="008E7BC5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Station Road, Kirton Lindsey</w:t>
                      </w:r>
                    </w:p>
                    <w:p w14:paraId="23AA8DE2" w14:textId="77777777" w:rsidR="008E7BC5" w:rsidRDefault="008E7BC5" w:rsidP="008E7BC5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Gainsborough, Lincolnshire</w:t>
                      </w:r>
                    </w:p>
                    <w:p w14:paraId="6111D943" w14:textId="77777777" w:rsidR="008E7BC5" w:rsidRDefault="008E7BC5" w:rsidP="008E7BC5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DN21 4BD</w:t>
                      </w:r>
                    </w:p>
                    <w:p w14:paraId="04C8C818" w14:textId="77777777" w:rsidR="008E7BC5" w:rsidRDefault="008E7BC5" w:rsidP="008E7BC5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Tel:(01652) 640031</w:t>
                      </w:r>
                    </w:p>
                    <w:p w14:paraId="25B0F1A6" w14:textId="77777777" w:rsidR="008E7BC5" w:rsidRDefault="008E7BC5" w:rsidP="008E7BC5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Fax:(01652) 648375</w:t>
                      </w:r>
                    </w:p>
                    <w:p w14:paraId="1033383C" w14:textId="77777777" w:rsidR="008E7BC5" w:rsidRDefault="008E7BC5" w:rsidP="008E7BC5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  <w:sz w:val="20"/>
                          </w:rPr>
                          <w:t>enquiries@kirtonbuildings.co.uk</w:t>
                        </w:r>
                      </w:hyperlink>
                    </w:p>
                    <w:p w14:paraId="180121DA" w14:textId="77777777" w:rsidR="008E7BC5" w:rsidRDefault="008E7BC5" w:rsidP="008E7BC5">
                      <w:pPr>
                        <w:spacing w:after="40"/>
                        <w:jc w:val="right"/>
                      </w:pPr>
                      <w:r>
                        <w:rPr>
                          <w:sz w:val="20"/>
                        </w:rPr>
                        <w:t xml:space="preserve">Website:  </w:t>
                      </w: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</w:rPr>
                          <w:t>www.kirtonbuildings.co.uk</w:t>
                        </w:r>
                      </w:hyperlink>
                    </w:p>
                    <w:p w14:paraId="7E7C69AE" w14:textId="77777777" w:rsidR="008E7BC5" w:rsidRDefault="008E7BC5" w:rsidP="008E7BC5">
                      <w:pPr>
                        <w:pStyle w:val="Header"/>
                      </w:pPr>
                    </w:p>
                    <w:p w14:paraId="05EF2EFA" w14:textId="77777777" w:rsidR="008E7BC5" w:rsidRDefault="008E7BC5" w:rsidP="008E7BC5"/>
                  </w:txbxContent>
                </v:textbox>
              </v:shape>
              <w10:wrap type="topAndBottom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2617"/>
    <w:multiLevelType w:val="hybridMultilevel"/>
    <w:tmpl w:val="EBFE2BB8"/>
    <w:lvl w:ilvl="0" w:tplc="56A8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0F31"/>
    <w:multiLevelType w:val="hybridMultilevel"/>
    <w:tmpl w:val="803265F8"/>
    <w:lvl w:ilvl="0" w:tplc="8732E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5BD"/>
    <w:multiLevelType w:val="hybridMultilevel"/>
    <w:tmpl w:val="1720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F04"/>
    <w:multiLevelType w:val="hybridMultilevel"/>
    <w:tmpl w:val="0986B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EA7AA0"/>
    <w:multiLevelType w:val="multilevel"/>
    <w:tmpl w:val="20B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610846">
    <w:abstractNumId w:val="2"/>
  </w:num>
  <w:num w:numId="2" w16cid:durableId="1540505573">
    <w:abstractNumId w:val="4"/>
  </w:num>
  <w:num w:numId="3" w16cid:durableId="1656488695">
    <w:abstractNumId w:val="1"/>
  </w:num>
  <w:num w:numId="4" w16cid:durableId="1742481211">
    <w:abstractNumId w:val="3"/>
  </w:num>
  <w:num w:numId="5" w16cid:durableId="37658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0F"/>
    <w:rsid w:val="000327B3"/>
    <w:rsid w:val="00054BD9"/>
    <w:rsid w:val="00064000"/>
    <w:rsid w:val="000B24E0"/>
    <w:rsid w:val="00165ADB"/>
    <w:rsid w:val="001F5C70"/>
    <w:rsid w:val="00263AD1"/>
    <w:rsid w:val="002F6B07"/>
    <w:rsid w:val="0030376B"/>
    <w:rsid w:val="003C220C"/>
    <w:rsid w:val="00412B9B"/>
    <w:rsid w:val="00455FDA"/>
    <w:rsid w:val="00462B7A"/>
    <w:rsid w:val="004C3818"/>
    <w:rsid w:val="004F0061"/>
    <w:rsid w:val="005445D7"/>
    <w:rsid w:val="0058410F"/>
    <w:rsid w:val="005C6B48"/>
    <w:rsid w:val="00604ECB"/>
    <w:rsid w:val="006179CD"/>
    <w:rsid w:val="00654397"/>
    <w:rsid w:val="0067013E"/>
    <w:rsid w:val="00673CB5"/>
    <w:rsid w:val="007568DF"/>
    <w:rsid w:val="007F78C1"/>
    <w:rsid w:val="00805BFA"/>
    <w:rsid w:val="00866555"/>
    <w:rsid w:val="00870D8D"/>
    <w:rsid w:val="008E7BC5"/>
    <w:rsid w:val="0095711A"/>
    <w:rsid w:val="009F2BED"/>
    <w:rsid w:val="009F46E5"/>
    <w:rsid w:val="00A10DF0"/>
    <w:rsid w:val="00A33897"/>
    <w:rsid w:val="00A66E3E"/>
    <w:rsid w:val="00AC2A99"/>
    <w:rsid w:val="00B006D6"/>
    <w:rsid w:val="00BE3A1A"/>
    <w:rsid w:val="00C27AF7"/>
    <w:rsid w:val="00CC6EC7"/>
    <w:rsid w:val="00CD4D6C"/>
    <w:rsid w:val="00CF37AB"/>
    <w:rsid w:val="00D05CA7"/>
    <w:rsid w:val="00D31921"/>
    <w:rsid w:val="00DA1065"/>
    <w:rsid w:val="00DF2FD1"/>
    <w:rsid w:val="00E14902"/>
    <w:rsid w:val="00E71CFB"/>
    <w:rsid w:val="00ED36A1"/>
    <w:rsid w:val="00F622A4"/>
    <w:rsid w:val="00F62D29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15F34"/>
  <w15:docId w15:val="{C6782AFB-C22A-4CBC-8A21-1EB99AC4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66E3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6E3E"/>
    <w:rPr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6E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4ECB"/>
    <w:pPr>
      <w:ind w:left="720"/>
      <w:contextualSpacing/>
    </w:pPr>
  </w:style>
  <w:style w:type="table" w:styleId="TableGrid">
    <w:name w:val="Table Grid"/>
    <w:basedOn w:val="TableNormal"/>
    <w:uiPriority w:val="59"/>
    <w:rsid w:val="005C6B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Kirtonbuildings.co.uk" TargetMode="External"/><Relationship Id="rId5" Type="http://schemas.openxmlformats.org/officeDocument/2006/relationships/hyperlink" Target="mailto:enquiries@kirtonbuildings.co.uk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B\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734</CharactersWithSpaces>
  <SharedDoc>false</SharedDoc>
  <HLinks>
    <vt:vector size="18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http://www.kirtonbuildings.co.uk/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mailto:Kirbuild@Kirtonbuildings.co.uk</vt:lpwstr>
      </vt:variant>
      <vt:variant>
        <vt:lpwstr/>
      </vt:variant>
      <vt:variant>
        <vt:i4>393253</vt:i4>
      </vt:variant>
      <vt:variant>
        <vt:i4>-1</vt:i4>
      </vt:variant>
      <vt:variant>
        <vt:i4>1025</vt:i4>
      </vt:variant>
      <vt:variant>
        <vt:i4>1</vt:i4>
      </vt:variant>
      <vt:variant>
        <vt:lpwstr>C:\WINDOWS\TEMP\\msotw9_temp0.bmp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11</cp:revision>
  <cp:lastPrinted>2018-05-17T12:17:00Z</cp:lastPrinted>
  <dcterms:created xsi:type="dcterms:W3CDTF">2021-03-24T10:59:00Z</dcterms:created>
  <dcterms:modified xsi:type="dcterms:W3CDTF">2022-04-16T10:48:00Z</dcterms:modified>
</cp:coreProperties>
</file>